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1BFF" w14:textId="77777777" w:rsidR="00911708" w:rsidRPr="00A61359" w:rsidRDefault="00911708" w:rsidP="005D61AC">
      <w:pPr>
        <w:spacing w:after="180"/>
        <w:jc w:val="center"/>
        <w:rPr>
          <w:rFonts w:ascii="Arial" w:hAnsi="Arial" w:cs="Arial"/>
          <w:sz w:val="28"/>
          <w:szCs w:val="28"/>
          <w:lang w:val="is-IS"/>
        </w:rPr>
      </w:pPr>
    </w:p>
    <w:p w14:paraId="367BF1EB" w14:textId="4502E57F" w:rsidR="00911708" w:rsidRDefault="00181F2A" w:rsidP="00911708">
      <w:pPr>
        <w:spacing w:after="180"/>
        <w:jc w:val="center"/>
        <w:rPr>
          <w:rFonts w:ascii="Arial" w:hAnsi="Arial" w:cs="Arial"/>
          <w:b/>
          <w:bCs/>
          <w:sz w:val="28"/>
          <w:szCs w:val="28"/>
          <w:lang w:val="is-IS"/>
        </w:rPr>
      </w:pPr>
      <w:r>
        <w:rPr>
          <w:rFonts w:ascii="Arial" w:hAnsi="Arial" w:cs="Arial"/>
          <w:b/>
          <w:bCs/>
          <w:sz w:val="28"/>
          <w:szCs w:val="28"/>
          <w:lang w:val="is-IS"/>
        </w:rPr>
        <w:t>Vísindasjóður Orkuveitu Reykjavíkur</w:t>
      </w:r>
    </w:p>
    <w:p w14:paraId="1B2B1C1F" w14:textId="0108BB89" w:rsidR="00181F2A" w:rsidRDefault="00181F2A" w:rsidP="00911708">
      <w:pPr>
        <w:spacing w:after="180"/>
        <w:jc w:val="center"/>
        <w:rPr>
          <w:rFonts w:ascii="Arial" w:hAnsi="Arial" w:cs="Arial"/>
          <w:b/>
          <w:bCs/>
          <w:sz w:val="28"/>
          <w:szCs w:val="28"/>
          <w:lang w:val="is-IS"/>
        </w:rPr>
      </w:pPr>
      <w:r>
        <w:rPr>
          <w:rFonts w:ascii="Arial" w:hAnsi="Arial" w:cs="Arial"/>
          <w:b/>
          <w:bCs/>
          <w:sz w:val="28"/>
          <w:szCs w:val="28"/>
          <w:lang w:val="is-IS"/>
        </w:rPr>
        <w:t>Umsókn um styrk</w:t>
      </w:r>
    </w:p>
    <w:p w14:paraId="470F3A5B" w14:textId="0840F5EA" w:rsidR="00181F2A" w:rsidRDefault="000A198E" w:rsidP="00911708">
      <w:pPr>
        <w:spacing w:after="180"/>
        <w:jc w:val="center"/>
        <w:rPr>
          <w:rFonts w:ascii="Arial" w:hAnsi="Arial" w:cs="Arial"/>
          <w:b/>
          <w:bCs/>
          <w:sz w:val="20"/>
          <w:lang w:val="is-IS"/>
        </w:rPr>
      </w:pPr>
      <w:r w:rsidRPr="000A198E">
        <w:rPr>
          <w:rFonts w:ascii="Arial" w:hAnsi="Arial" w:cs="Arial"/>
          <w:b/>
          <w:bCs/>
          <w:sz w:val="20"/>
          <w:lang w:val="is-IS"/>
        </w:rPr>
        <w:t>Hámarkslengd umsóknar 5 bls.</w:t>
      </w:r>
    </w:p>
    <w:p w14:paraId="76539001" w14:textId="3829AA57" w:rsidR="000A198E" w:rsidRDefault="000A198E" w:rsidP="000A198E">
      <w:pPr>
        <w:spacing w:after="180"/>
        <w:rPr>
          <w:rFonts w:ascii="Arial" w:hAnsi="Arial" w:cs="Arial"/>
          <w:b/>
          <w:bCs/>
          <w:sz w:val="20"/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0"/>
        <w:gridCol w:w="4361"/>
      </w:tblGrid>
      <w:tr w:rsidR="000A198E" w14:paraId="385775D2" w14:textId="77777777" w:rsidTr="000A198E">
        <w:tc>
          <w:tcPr>
            <w:tcW w:w="4360" w:type="dxa"/>
          </w:tcPr>
          <w:p w14:paraId="610D7905" w14:textId="77777777" w:rsidR="000A198E" w:rsidRDefault="000A198E" w:rsidP="000A198E">
            <w:pPr>
              <w:spacing w:after="180"/>
              <w:rPr>
                <w:rFonts w:ascii="Arial" w:hAnsi="Arial" w:cs="Arial"/>
                <w:b/>
                <w:bCs/>
                <w:sz w:val="20"/>
                <w:lang w:val="is-IS"/>
              </w:rPr>
            </w:pPr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Heiti verkefnis:</w:t>
            </w:r>
          </w:p>
          <w:p w14:paraId="068807FA" w14:textId="4D4372E7" w:rsidR="000A198E" w:rsidRPr="001016D9" w:rsidRDefault="000A198E" w:rsidP="000A198E">
            <w:pPr>
              <w:spacing w:after="180"/>
              <w:rPr>
                <w:rFonts w:ascii="Arial" w:hAnsi="Arial" w:cs="Arial"/>
                <w:sz w:val="20"/>
                <w:lang w:val="is-IS"/>
              </w:rPr>
            </w:pPr>
          </w:p>
        </w:tc>
        <w:tc>
          <w:tcPr>
            <w:tcW w:w="4361" w:type="dxa"/>
          </w:tcPr>
          <w:p w14:paraId="76EC7B96" w14:textId="77777777" w:rsidR="000A198E" w:rsidRDefault="000A198E" w:rsidP="000A198E">
            <w:pPr>
              <w:spacing w:after="180"/>
              <w:rPr>
                <w:rFonts w:ascii="Arial" w:hAnsi="Arial" w:cs="Arial"/>
                <w:b/>
                <w:bCs/>
                <w:sz w:val="20"/>
                <w:lang w:val="is-IS"/>
              </w:rPr>
            </w:pPr>
            <w:r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Tegund styrks: </w:t>
            </w:r>
          </w:p>
          <w:p w14:paraId="786C49CF" w14:textId="1F044E61" w:rsidR="001016D9" w:rsidRPr="001016D9" w:rsidRDefault="001016D9" w:rsidP="000A198E">
            <w:pPr>
              <w:spacing w:after="180"/>
              <w:rPr>
                <w:rFonts w:ascii="Arial" w:hAnsi="Arial" w:cs="Arial"/>
                <w:sz w:val="20"/>
                <w:lang w:val="is-IS"/>
              </w:rPr>
            </w:pPr>
            <w:sdt>
              <w:sdtPr>
                <w:rPr>
                  <w:rFonts w:ascii="Arial" w:hAnsi="Arial" w:cs="Arial"/>
                  <w:sz w:val="20"/>
                  <w:lang w:val="is-IS"/>
                </w:rPr>
                <w:id w:val="210830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lang w:val="is-I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lang w:val="is-IS"/>
              </w:rPr>
              <w:t xml:space="preserve">  </w:t>
            </w:r>
            <w:r w:rsidRPr="001016D9">
              <w:rPr>
                <w:rFonts w:ascii="Arial" w:hAnsi="Arial" w:cs="Arial"/>
                <w:sz w:val="20"/>
                <w:lang w:val="is-IS"/>
              </w:rPr>
              <w:t>Námsstyrkur</w:t>
            </w:r>
          </w:p>
          <w:p w14:paraId="2BA6C81B" w14:textId="66DA12F6" w:rsidR="001016D9" w:rsidRDefault="001016D9" w:rsidP="000A198E">
            <w:pPr>
              <w:spacing w:after="180"/>
              <w:rPr>
                <w:rFonts w:ascii="Arial" w:hAnsi="Arial" w:cs="Arial"/>
                <w:b/>
                <w:bCs/>
                <w:sz w:val="20"/>
                <w:lang w:val="is-IS"/>
              </w:rPr>
            </w:pPr>
            <w:sdt>
              <w:sdtPr>
                <w:rPr>
                  <w:rFonts w:ascii="Arial" w:hAnsi="Arial" w:cs="Arial"/>
                  <w:sz w:val="20"/>
                  <w:lang w:val="is-IS"/>
                </w:rPr>
                <w:id w:val="85716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lang w:val="is-I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lang w:val="is-IS"/>
              </w:rPr>
              <w:t xml:space="preserve">  </w:t>
            </w:r>
            <w:r w:rsidRPr="001016D9">
              <w:rPr>
                <w:rFonts w:ascii="Arial" w:hAnsi="Arial" w:cs="Arial"/>
                <w:sz w:val="20"/>
                <w:lang w:val="is-IS"/>
              </w:rPr>
              <w:t>Verkefnastyrkur</w:t>
            </w:r>
          </w:p>
        </w:tc>
      </w:tr>
      <w:tr w:rsidR="001016D9" w14:paraId="45930F5D" w14:textId="77777777" w:rsidTr="004E760D">
        <w:trPr>
          <w:trHeight w:val="1084"/>
        </w:trPr>
        <w:tc>
          <w:tcPr>
            <w:tcW w:w="8721" w:type="dxa"/>
            <w:gridSpan w:val="2"/>
          </w:tcPr>
          <w:p w14:paraId="21FADC65" w14:textId="5622FFEA" w:rsidR="001016D9" w:rsidRDefault="006E3F9B" w:rsidP="000A198E">
            <w:pPr>
              <w:spacing w:after="180"/>
              <w:rPr>
                <w:rFonts w:ascii="Arial" w:hAnsi="Arial" w:cs="Arial"/>
                <w:b/>
                <w:bCs/>
                <w:sz w:val="20"/>
                <w:lang w:val="is-I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14FF61E" wp14:editId="0342A907">
                  <wp:simplePos x="0" y="0"/>
                  <wp:positionH relativeFrom="column">
                    <wp:posOffset>2910672</wp:posOffset>
                  </wp:positionH>
                  <wp:positionV relativeFrom="paragraph">
                    <wp:posOffset>132991</wp:posOffset>
                  </wp:positionV>
                  <wp:extent cx="2359025" cy="1578610"/>
                  <wp:effectExtent l="0" t="0" r="3175" b="2540"/>
                  <wp:wrapSquare wrapText="bothSides"/>
                  <wp:docPr id="1" name="Picture 1" descr="No photo description availa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o photo description availabl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9025" cy="157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16D9"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Heimsmarkmið sem verkefnið styður við: </w:t>
            </w:r>
          </w:p>
          <w:p w14:paraId="6C254DF6" w14:textId="783F1501" w:rsidR="001016D9" w:rsidRDefault="001016D9" w:rsidP="000A198E">
            <w:pPr>
              <w:spacing w:after="180"/>
              <w:rPr>
                <w:rFonts w:ascii="Arial" w:hAnsi="Arial" w:cs="Arial"/>
                <w:sz w:val="20"/>
                <w:lang w:val="is-IS"/>
              </w:rPr>
            </w:pPr>
            <w:sdt>
              <w:sdtPr>
                <w:rPr>
                  <w:rFonts w:ascii="Arial" w:hAnsi="Arial" w:cs="Arial"/>
                  <w:sz w:val="20"/>
                  <w:lang w:val="is-IS"/>
                </w:rPr>
                <w:id w:val="35215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lang w:val="is-I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lang w:val="is-IS"/>
              </w:rPr>
              <w:t xml:space="preserve">  Jafnrétti kynjanna</w:t>
            </w:r>
          </w:p>
          <w:p w14:paraId="6F30E022" w14:textId="31BD2469" w:rsidR="001016D9" w:rsidRDefault="001016D9" w:rsidP="000A198E">
            <w:pPr>
              <w:spacing w:after="180"/>
              <w:rPr>
                <w:rFonts w:ascii="Arial" w:hAnsi="Arial" w:cs="Arial"/>
                <w:sz w:val="20"/>
                <w:lang w:val="is-IS"/>
              </w:rPr>
            </w:pPr>
            <w:sdt>
              <w:sdtPr>
                <w:rPr>
                  <w:rFonts w:ascii="Arial" w:hAnsi="Arial" w:cs="Arial"/>
                  <w:sz w:val="20"/>
                  <w:lang w:val="is-IS"/>
                </w:rPr>
                <w:id w:val="139740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5A57">
                  <w:rPr>
                    <w:rFonts w:ascii="MS Gothic" w:eastAsia="MS Gothic" w:hAnsi="MS Gothic" w:cs="Arial" w:hint="eastAsia"/>
                    <w:sz w:val="20"/>
                    <w:lang w:val="is-I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lang w:val="is-IS"/>
              </w:rPr>
              <w:t xml:space="preserve">  Hreint vatn og Hreinlætisaðstaða</w:t>
            </w:r>
          </w:p>
          <w:p w14:paraId="7CB3530E" w14:textId="1774AB41" w:rsidR="001016D9" w:rsidRDefault="001016D9" w:rsidP="000A198E">
            <w:pPr>
              <w:spacing w:after="180"/>
              <w:rPr>
                <w:rFonts w:ascii="Arial" w:hAnsi="Arial" w:cs="Arial"/>
                <w:sz w:val="20"/>
                <w:lang w:val="is-IS"/>
              </w:rPr>
            </w:pPr>
            <w:sdt>
              <w:sdtPr>
                <w:rPr>
                  <w:rFonts w:ascii="Arial" w:hAnsi="Arial" w:cs="Arial"/>
                  <w:sz w:val="20"/>
                  <w:lang w:val="is-IS"/>
                </w:rPr>
                <w:id w:val="194827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lang w:val="is-I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lang w:val="is-IS"/>
              </w:rPr>
              <w:t xml:space="preserve">  Sjálfbær orka</w:t>
            </w:r>
          </w:p>
          <w:p w14:paraId="649B6228" w14:textId="15615E65" w:rsidR="001016D9" w:rsidRDefault="001016D9" w:rsidP="000A198E">
            <w:pPr>
              <w:spacing w:after="180"/>
              <w:rPr>
                <w:rFonts w:ascii="Arial" w:hAnsi="Arial" w:cs="Arial"/>
                <w:sz w:val="20"/>
                <w:lang w:val="is-IS"/>
              </w:rPr>
            </w:pPr>
            <w:sdt>
              <w:sdtPr>
                <w:rPr>
                  <w:rFonts w:ascii="Arial" w:hAnsi="Arial" w:cs="Arial"/>
                  <w:sz w:val="20"/>
                  <w:lang w:val="is-IS"/>
                </w:rPr>
                <w:id w:val="147355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lang w:val="is-I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lang w:val="is-IS"/>
              </w:rPr>
              <w:t xml:space="preserve">  Ábyrg neysla og framleiðsla</w:t>
            </w:r>
          </w:p>
          <w:p w14:paraId="34D9FC69" w14:textId="77777777" w:rsidR="001016D9" w:rsidRDefault="001016D9" w:rsidP="000A198E">
            <w:pPr>
              <w:spacing w:after="180"/>
              <w:rPr>
                <w:rFonts w:ascii="Arial" w:hAnsi="Arial" w:cs="Arial"/>
                <w:sz w:val="20"/>
                <w:lang w:val="is-IS"/>
              </w:rPr>
            </w:pPr>
            <w:sdt>
              <w:sdtPr>
                <w:rPr>
                  <w:rFonts w:ascii="Arial" w:hAnsi="Arial" w:cs="Arial"/>
                  <w:sz w:val="20"/>
                  <w:lang w:val="is-IS"/>
                </w:rPr>
                <w:id w:val="-86614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lang w:val="is-I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lang w:val="is-IS"/>
              </w:rPr>
              <w:t xml:space="preserve">  Aðgerðir í loftlagsmálum</w:t>
            </w:r>
          </w:p>
          <w:p w14:paraId="2788C8FB" w14:textId="36C8F31A" w:rsidR="006E3F9B" w:rsidRPr="001016D9" w:rsidRDefault="006E3F9B" w:rsidP="000A198E">
            <w:pPr>
              <w:spacing w:after="180"/>
              <w:rPr>
                <w:rFonts w:ascii="Arial" w:hAnsi="Arial" w:cs="Arial"/>
                <w:sz w:val="20"/>
                <w:lang w:val="is-IS"/>
              </w:rPr>
            </w:pPr>
          </w:p>
        </w:tc>
      </w:tr>
    </w:tbl>
    <w:p w14:paraId="5E01FB11" w14:textId="71B20D00" w:rsidR="00782F16" w:rsidRDefault="0010229B" w:rsidP="0010229B">
      <w:pPr>
        <w:spacing w:before="120" w:after="180"/>
        <w:rPr>
          <w:rFonts w:ascii="Arial" w:hAnsi="Arial" w:cs="Arial"/>
          <w:b/>
          <w:bCs/>
          <w:sz w:val="20"/>
          <w:lang w:val="is-IS"/>
        </w:rPr>
      </w:pPr>
      <w:r>
        <w:rPr>
          <w:rFonts w:ascii="Arial" w:hAnsi="Arial" w:cs="Arial"/>
          <w:b/>
          <w:bCs/>
          <w:sz w:val="20"/>
          <w:lang w:val="is-IS"/>
        </w:rPr>
        <w:t>Aðalumsækjandi: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0"/>
        <w:gridCol w:w="2180"/>
        <w:gridCol w:w="2181"/>
      </w:tblGrid>
      <w:tr w:rsidR="00782F16" w14:paraId="37BCB35A" w14:textId="77777777" w:rsidTr="009A6B97">
        <w:tc>
          <w:tcPr>
            <w:tcW w:w="4360" w:type="dxa"/>
          </w:tcPr>
          <w:p w14:paraId="44D886C3" w14:textId="1A39AD7E" w:rsidR="00782F16" w:rsidRDefault="0010229B" w:rsidP="000A198E">
            <w:pPr>
              <w:spacing w:after="180"/>
              <w:rPr>
                <w:rFonts w:ascii="Arial" w:hAnsi="Arial" w:cs="Arial"/>
                <w:b/>
                <w:bCs/>
                <w:sz w:val="20"/>
                <w:lang w:val="is-IS"/>
              </w:rPr>
            </w:pPr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Nafn:</w:t>
            </w:r>
          </w:p>
          <w:p w14:paraId="278841EA" w14:textId="1680CCFC" w:rsidR="00782F16" w:rsidRPr="00782F16" w:rsidRDefault="00782F16" w:rsidP="000A198E">
            <w:pPr>
              <w:spacing w:after="180"/>
              <w:rPr>
                <w:rFonts w:ascii="Arial" w:hAnsi="Arial" w:cs="Arial"/>
                <w:sz w:val="20"/>
                <w:lang w:val="is-IS"/>
              </w:rPr>
            </w:pPr>
          </w:p>
        </w:tc>
        <w:tc>
          <w:tcPr>
            <w:tcW w:w="2180" w:type="dxa"/>
          </w:tcPr>
          <w:p w14:paraId="71970B6E" w14:textId="77777777" w:rsidR="00782F16" w:rsidRDefault="00782F16" w:rsidP="000A198E">
            <w:pPr>
              <w:spacing w:after="180"/>
              <w:rPr>
                <w:rFonts w:ascii="Arial" w:hAnsi="Arial" w:cs="Arial"/>
                <w:b/>
                <w:bCs/>
                <w:sz w:val="20"/>
                <w:lang w:val="is-IS"/>
              </w:rPr>
            </w:pPr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Netfang:</w:t>
            </w:r>
          </w:p>
          <w:p w14:paraId="4161A848" w14:textId="1F341944" w:rsidR="00782F16" w:rsidRPr="00782F16" w:rsidRDefault="00782F16" w:rsidP="000A198E">
            <w:pPr>
              <w:spacing w:after="180"/>
              <w:rPr>
                <w:rFonts w:ascii="Arial" w:hAnsi="Arial" w:cs="Arial"/>
                <w:sz w:val="20"/>
                <w:lang w:val="is-IS"/>
              </w:rPr>
            </w:pPr>
          </w:p>
        </w:tc>
        <w:tc>
          <w:tcPr>
            <w:tcW w:w="2181" w:type="dxa"/>
          </w:tcPr>
          <w:p w14:paraId="0D564D20" w14:textId="05B7C869" w:rsidR="00782F16" w:rsidRDefault="00782F16" w:rsidP="000A198E">
            <w:pPr>
              <w:spacing w:after="180"/>
              <w:rPr>
                <w:rFonts w:ascii="Arial" w:hAnsi="Arial" w:cs="Arial"/>
                <w:b/>
                <w:bCs/>
                <w:sz w:val="20"/>
                <w:lang w:val="is-IS"/>
              </w:rPr>
            </w:pPr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Sími:</w:t>
            </w:r>
          </w:p>
          <w:p w14:paraId="31557D82" w14:textId="6C51A473" w:rsidR="00782F16" w:rsidRPr="00782F16" w:rsidRDefault="00782F16" w:rsidP="000A198E">
            <w:pPr>
              <w:spacing w:after="180"/>
              <w:rPr>
                <w:rFonts w:ascii="Arial" w:hAnsi="Arial" w:cs="Arial"/>
                <w:sz w:val="20"/>
                <w:lang w:val="is-IS"/>
              </w:rPr>
            </w:pPr>
          </w:p>
        </w:tc>
      </w:tr>
      <w:tr w:rsidR="00782F16" w14:paraId="7DBC6CEF" w14:textId="77777777" w:rsidTr="00782F16">
        <w:tc>
          <w:tcPr>
            <w:tcW w:w="4360" w:type="dxa"/>
          </w:tcPr>
          <w:p w14:paraId="63B6FD7E" w14:textId="77777777" w:rsidR="00782F16" w:rsidRDefault="00782F16" w:rsidP="000A198E">
            <w:pPr>
              <w:spacing w:after="180"/>
              <w:rPr>
                <w:rFonts w:ascii="Arial" w:hAnsi="Arial" w:cs="Arial"/>
                <w:b/>
                <w:bCs/>
                <w:sz w:val="20"/>
                <w:lang w:val="is-IS"/>
              </w:rPr>
            </w:pPr>
            <w:r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Starfsheiti: </w:t>
            </w:r>
          </w:p>
          <w:p w14:paraId="5D395657" w14:textId="233D58D1" w:rsidR="00782F16" w:rsidRPr="00782F16" w:rsidRDefault="00782F16" w:rsidP="000A198E">
            <w:pPr>
              <w:spacing w:after="180"/>
              <w:rPr>
                <w:rFonts w:ascii="Arial" w:hAnsi="Arial" w:cs="Arial"/>
                <w:sz w:val="20"/>
                <w:lang w:val="is-IS"/>
              </w:rPr>
            </w:pPr>
          </w:p>
        </w:tc>
        <w:tc>
          <w:tcPr>
            <w:tcW w:w="4361" w:type="dxa"/>
            <w:gridSpan w:val="2"/>
          </w:tcPr>
          <w:p w14:paraId="7BB22EDA" w14:textId="2E80A727" w:rsidR="00782F16" w:rsidRPr="0010229B" w:rsidRDefault="00782F16" w:rsidP="000A198E">
            <w:pPr>
              <w:spacing w:after="180"/>
              <w:rPr>
                <w:rFonts w:ascii="Arial" w:hAnsi="Arial" w:cs="Arial"/>
                <w:b/>
                <w:bCs/>
                <w:sz w:val="20"/>
                <w:lang w:val="is-IS"/>
              </w:rPr>
            </w:pPr>
            <w:r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Stofnun (fyrirtæki, háskóli, önnur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aðtaða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:</w:t>
            </w:r>
          </w:p>
        </w:tc>
      </w:tr>
    </w:tbl>
    <w:p w14:paraId="545E5F8B" w14:textId="235CF00A" w:rsidR="0010229B" w:rsidRDefault="0010229B" w:rsidP="0010229B">
      <w:pPr>
        <w:spacing w:before="120" w:after="180"/>
        <w:rPr>
          <w:rFonts w:ascii="Arial" w:hAnsi="Arial" w:cs="Arial"/>
          <w:b/>
          <w:bCs/>
          <w:sz w:val="20"/>
          <w:lang w:val="is-IS"/>
        </w:rPr>
      </w:pPr>
      <w:r>
        <w:rPr>
          <w:rFonts w:ascii="Arial" w:hAnsi="Arial" w:cs="Arial"/>
          <w:b/>
          <w:bCs/>
          <w:sz w:val="20"/>
          <w:lang w:val="is-IS"/>
        </w:rPr>
        <w:t xml:space="preserve">Samstarfsaðilar: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0"/>
        <w:gridCol w:w="4361"/>
      </w:tblGrid>
      <w:tr w:rsidR="0010229B" w14:paraId="52CA2BEB" w14:textId="77777777" w:rsidTr="004367F6">
        <w:tc>
          <w:tcPr>
            <w:tcW w:w="4360" w:type="dxa"/>
          </w:tcPr>
          <w:p w14:paraId="438432C2" w14:textId="77777777" w:rsidR="0010229B" w:rsidRDefault="0010229B" w:rsidP="004367F6">
            <w:pPr>
              <w:spacing w:after="180"/>
              <w:rPr>
                <w:rFonts w:ascii="Arial" w:hAnsi="Arial" w:cs="Arial"/>
                <w:b/>
                <w:bCs/>
                <w:sz w:val="20"/>
                <w:lang w:val="is-IS"/>
              </w:rPr>
            </w:pPr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Nöfn aðila:</w:t>
            </w:r>
          </w:p>
          <w:p w14:paraId="1D6FA353" w14:textId="77777777" w:rsidR="0010229B" w:rsidRDefault="0010229B" w:rsidP="004367F6">
            <w:pPr>
              <w:spacing w:after="180"/>
              <w:rPr>
                <w:rFonts w:ascii="Arial" w:hAnsi="Arial" w:cs="Arial"/>
                <w:b/>
                <w:bCs/>
                <w:sz w:val="20"/>
                <w:lang w:val="is-IS"/>
              </w:rPr>
            </w:pPr>
          </w:p>
        </w:tc>
        <w:tc>
          <w:tcPr>
            <w:tcW w:w="4361" w:type="dxa"/>
          </w:tcPr>
          <w:p w14:paraId="5ED95621" w14:textId="77777777" w:rsidR="0010229B" w:rsidRDefault="0010229B" w:rsidP="004367F6">
            <w:pPr>
              <w:spacing w:after="180"/>
              <w:rPr>
                <w:rFonts w:ascii="Arial" w:hAnsi="Arial" w:cs="Arial"/>
                <w:b/>
                <w:bCs/>
                <w:sz w:val="20"/>
                <w:lang w:val="is-IS"/>
              </w:rPr>
            </w:pPr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Stofnun (fyrirtæki, háskóli, önnur aðstaða):</w:t>
            </w:r>
          </w:p>
        </w:tc>
      </w:tr>
    </w:tbl>
    <w:p w14:paraId="499E7284" w14:textId="2EA91578" w:rsidR="008659B2" w:rsidRDefault="0010229B" w:rsidP="00E006E2">
      <w:pPr>
        <w:spacing w:before="120" w:after="180"/>
        <w:rPr>
          <w:rFonts w:ascii="Arial" w:hAnsi="Arial" w:cs="Arial"/>
          <w:b/>
          <w:bCs/>
          <w:sz w:val="20"/>
          <w:lang w:val="is-IS"/>
        </w:rPr>
      </w:pPr>
      <w:r>
        <w:rPr>
          <w:rFonts w:ascii="Arial" w:hAnsi="Arial" w:cs="Arial"/>
          <w:b/>
          <w:bCs/>
          <w:sz w:val="20"/>
          <w:lang w:val="is-IS"/>
        </w:rPr>
        <w:t xml:space="preserve">Styrkupphæð og lengd verkefnis: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0"/>
        <w:gridCol w:w="4361"/>
      </w:tblGrid>
      <w:tr w:rsidR="0010229B" w14:paraId="1BF39ADE" w14:textId="77777777" w:rsidTr="0010229B">
        <w:tc>
          <w:tcPr>
            <w:tcW w:w="4360" w:type="dxa"/>
          </w:tcPr>
          <w:p w14:paraId="6089A4AA" w14:textId="77777777" w:rsidR="0010229B" w:rsidRDefault="0010229B" w:rsidP="0010229B">
            <w:pPr>
              <w:spacing w:after="180"/>
              <w:rPr>
                <w:rFonts w:ascii="Arial" w:hAnsi="Arial" w:cs="Arial"/>
                <w:b/>
                <w:bCs/>
                <w:sz w:val="20"/>
                <w:lang w:val="is-IS"/>
              </w:rPr>
            </w:pPr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Heildarkostnaður við verkefnið:</w:t>
            </w:r>
          </w:p>
          <w:p w14:paraId="2D27C8A6" w14:textId="01E0AC83" w:rsidR="0010229B" w:rsidRPr="00E006E2" w:rsidRDefault="0010229B" w:rsidP="0010229B">
            <w:pPr>
              <w:spacing w:after="180"/>
              <w:rPr>
                <w:rFonts w:ascii="Arial" w:hAnsi="Arial" w:cs="Arial"/>
                <w:sz w:val="20"/>
                <w:lang w:val="is-IS"/>
              </w:rPr>
            </w:pPr>
          </w:p>
        </w:tc>
        <w:tc>
          <w:tcPr>
            <w:tcW w:w="4361" w:type="dxa"/>
          </w:tcPr>
          <w:p w14:paraId="70EA65E1" w14:textId="77777777" w:rsidR="0010229B" w:rsidRDefault="0010229B" w:rsidP="0010229B">
            <w:pPr>
              <w:spacing w:after="180"/>
              <w:rPr>
                <w:rFonts w:ascii="Arial" w:hAnsi="Arial" w:cs="Arial"/>
                <w:b/>
                <w:bCs/>
                <w:sz w:val="20"/>
                <w:lang w:val="is-IS"/>
              </w:rPr>
            </w:pPr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Upphæð sem sótt er um:</w:t>
            </w:r>
          </w:p>
          <w:p w14:paraId="6A495FF8" w14:textId="0228C3C1" w:rsidR="00E006E2" w:rsidRPr="00E006E2" w:rsidRDefault="00E006E2" w:rsidP="0010229B">
            <w:pPr>
              <w:spacing w:after="180"/>
              <w:rPr>
                <w:rFonts w:ascii="Arial" w:hAnsi="Arial" w:cs="Arial"/>
                <w:sz w:val="20"/>
                <w:lang w:val="is-IS"/>
              </w:rPr>
            </w:pPr>
          </w:p>
        </w:tc>
      </w:tr>
      <w:tr w:rsidR="00E006E2" w14:paraId="662688C6" w14:textId="77777777" w:rsidTr="00652DC7">
        <w:tc>
          <w:tcPr>
            <w:tcW w:w="8721" w:type="dxa"/>
            <w:gridSpan w:val="2"/>
          </w:tcPr>
          <w:p w14:paraId="67A174ED" w14:textId="3EC0B692" w:rsidR="00E006E2" w:rsidRPr="00E006E2" w:rsidRDefault="00E006E2" w:rsidP="00E006E2">
            <w:pPr>
              <w:spacing w:after="180"/>
              <w:rPr>
                <w:rFonts w:ascii="Arial" w:hAnsi="Arial" w:cs="Arial"/>
                <w:b/>
                <w:bCs/>
                <w:sz w:val="20"/>
                <w:lang w:val="is-IS"/>
              </w:rPr>
            </w:pPr>
            <w:r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Fjöldi </w:t>
            </w:r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mánaða/ára</w:t>
            </w:r>
            <w:r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 sem óskast styrkt </w:t>
            </w:r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(hámarkslengd styrkja er 36 mánuðir):</w:t>
            </w:r>
          </w:p>
          <w:p w14:paraId="1A19ADA0" w14:textId="77777777" w:rsidR="00E006E2" w:rsidRPr="00E006E2" w:rsidRDefault="00E006E2" w:rsidP="0010229B">
            <w:pPr>
              <w:spacing w:after="180"/>
              <w:rPr>
                <w:rFonts w:ascii="Arial" w:hAnsi="Arial" w:cs="Arial"/>
                <w:sz w:val="20"/>
                <w:lang w:val="is-IS"/>
              </w:rPr>
            </w:pPr>
          </w:p>
        </w:tc>
      </w:tr>
      <w:tr w:rsidR="0010229B" w14:paraId="7BA1EC47" w14:textId="77777777" w:rsidTr="002234C6">
        <w:tc>
          <w:tcPr>
            <w:tcW w:w="8721" w:type="dxa"/>
            <w:gridSpan w:val="2"/>
          </w:tcPr>
          <w:p w14:paraId="7E003A1A" w14:textId="77777777" w:rsidR="0010229B" w:rsidRDefault="0010229B" w:rsidP="0010229B">
            <w:pPr>
              <w:spacing w:after="180"/>
              <w:rPr>
                <w:rFonts w:ascii="Arial" w:hAnsi="Arial" w:cs="Arial"/>
                <w:b/>
                <w:bCs/>
                <w:sz w:val="20"/>
                <w:lang w:val="is-IS"/>
              </w:rPr>
            </w:pPr>
            <w:r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Hefur verkefnið fengið aðra styrki? Ef já, gerið grein fyrir hver styrkti verkefnið og hversu mikið. </w:t>
            </w:r>
          </w:p>
          <w:p w14:paraId="7F22F870" w14:textId="3F175AB9" w:rsidR="00E006E2" w:rsidRPr="00E006E2" w:rsidRDefault="00E006E2" w:rsidP="0010229B">
            <w:pPr>
              <w:spacing w:after="180"/>
              <w:rPr>
                <w:rFonts w:ascii="Arial" w:hAnsi="Arial" w:cs="Arial"/>
                <w:sz w:val="20"/>
                <w:lang w:val="is-IS"/>
              </w:rPr>
            </w:pPr>
          </w:p>
        </w:tc>
      </w:tr>
    </w:tbl>
    <w:p w14:paraId="5A952505" w14:textId="77777777" w:rsidR="00E006E2" w:rsidRDefault="00E006E2" w:rsidP="00E006E2">
      <w:pPr>
        <w:spacing w:before="120" w:after="180"/>
        <w:rPr>
          <w:rFonts w:ascii="Arial" w:hAnsi="Arial" w:cs="Arial"/>
          <w:b/>
          <w:bCs/>
          <w:sz w:val="20"/>
          <w:lang w:val="is-IS"/>
        </w:rPr>
      </w:pPr>
    </w:p>
    <w:p w14:paraId="17CDBAAF" w14:textId="26BA1778" w:rsidR="00E006E2" w:rsidRDefault="00E006E2" w:rsidP="00E006E2">
      <w:pPr>
        <w:spacing w:before="120" w:after="180"/>
        <w:rPr>
          <w:rFonts w:ascii="Arial" w:hAnsi="Arial" w:cs="Arial"/>
          <w:b/>
          <w:bCs/>
          <w:sz w:val="20"/>
          <w:lang w:val="is-IS"/>
        </w:rPr>
      </w:pPr>
      <w:r>
        <w:rPr>
          <w:rFonts w:ascii="Arial" w:hAnsi="Arial" w:cs="Arial"/>
          <w:b/>
          <w:bCs/>
          <w:sz w:val="20"/>
          <w:lang w:val="is-IS"/>
        </w:rPr>
        <w:lastRenderedPageBreak/>
        <w:t>Ef um námstyrk er að ræða: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182"/>
      </w:tblGrid>
      <w:tr w:rsidR="00E006E2" w14:paraId="2180C24D" w14:textId="77777777" w:rsidTr="004367F6">
        <w:tc>
          <w:tcPr>
            <w:tcW w:w="8721" w:type="dxa"/>
            <w:gridSpan w:val="2"/>
          </w:tcPr>
          <w:p w14:paraId="4A7F7BAE" w14:textId="77777777" w:rsidR="00E006E2" w:rsidRDefault="00E006E2" w:rsidP="004367F6">
            <w:pPr>
              <w:spacing w:after="180"/>
              <w:rPr>
                <w:rFonts w:ascii="Arial" w:hAnsi="Arial" w:cs="Arial"/>
                <w:b/>
                <w:bCs/>
                <w:sz w:val="20"/>
                <w:lang w:val="is-IS"/>
              </w:rPr>
            </w:pPr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Við hvaða háskóla og deild verður námið stundað?</w:t>
            </w:r>
          </w:p>
          <w:p w14:paraId="17B8A438" w14:textId="77777777" w:rsidR="00E006E2" w:rsidRPr="008659B2" w:rsidRDefault="00E006E2" w:rsidP="004367F6">
            <w:pPr>
              <w:spacing w:after="180"/>
              <w:rPr>
                <w:rFonts w:ascii="Arial" w:hAnsi="Arial" w:cs="Arial"/>
                <w:sz w:val="20"/>
                <w:lang w:val="is-IS"/>
              </w:rPr>
            </w:pPr>
          </w:p>
        </w:tc>
      </w:tr>
      <w:tr w:rsidR="00E006E2" w14:paraId="5770A388" w14:textId="77777777" w:rsidTr="004367F6">
        <w:tc>
          <w:tcPr>
            <w:tcW w:w="8721" w:type="dxa"/>
            <w:gridSpan w:val="2"/>
          </w:tcPr>
          <w:p w14:paraId="63AAC229" w14:textId="77777777" w:rsidR="00E006E2" w:rsidRDefault="00E006E2" w:rsidP="004367F6">
            <w:pPr>
              <w:spacing w:after="180"/>
              <w:rPr>
                <w:rFonts w:ascii="Arial" w:hAnsi="Arial" w:cs="Arial"/>
                <w:b/>
                <w:bCs/>
                <w:sz w:val="20"/>
                <w:lang w:val="is-IS"/>
              </w:rPr>
            </w:pPr>
            <w:r>
              <w:rPr>
                <w:rFonts w:ascii="Arial" w:hAnsi="Arial" w:cs="Arial"/>
                <w:b/>
                <w:bCs/>
                <w:sz w:val="20"/>
                <w:lang w:val="is-IS"/>
              </w:rPr>
              <w:t>Til hvaða verkefnis er sótt um styrk:</w:t>
            </w:r>
          </w:p>
          <w:p w14:paraId="28E795F5" w14:textId="77777777" w:rsidR="00E006E2" w:rsidRPr="008659B2" w:rsidRDefault="00E006E2" w:rsidP="004367F6">
            <w:pPr>
              <w:spacing w:after="180"/>
              <w:rPr>
                <w:rFonts w:ascii="Arial" w:hAnsi="Arial" w:cs="Arial"/>
                <w:sz w:val="20"/>
                <w:lang w:val="is-IS"/>
              </w:rPr>
            </w:pPr>
            <w:sdt>
              <w:sdtPr>
                <w:rPr>
                  <w:rFonts w:ascii="Arial" w:hAnsi="Arial" w:cs="Arial"/>
                  <w:sz w:val="20"/>
                  <w:lang w:val="is-IS"/>
                </w:rPr>
                <w:id w:val="25772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lang w:val="is-I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lang w:val="is-IS"/>
              </w:rPr>
              <w:t xml:space="preserve">  Meistaraverkefni                           </w:t>
            </w:r>
            <w:sdt>
              <w:sdtPr>
                <w:rPr>
                  <w:rFonts w:ascii="Arial" w:hAnsi="Arial" w:cs="Arial"/>
                  <w:sz w:val="20"/>
                  <w:lang w:val="is-IS"/>
                </w:rPr>
                <w:id w:val="-189988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lang w:val="is-I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lang w:val="is-IS"/>
              </w:rPr>
              <w:t xml:space="preserve">  Doktorsverkefni</w:t>
            </w:r>
          </w:p>
        </w:tc>
      </w:tr>
      <w:tr w:rsidR="00E006E2" w14:paraId="55699E17" w14:textId="77777777" w:rsidTr="004367F6">
        <w:tc>
          <w:tcPr>
            <w:tcW w:w="8721" w:type="dxa"/>
            <w:gridSpan w:val="2"/>
          </w:tcPr>
          <w:p w14:paraId="173E75D8" w14:textId="460ED02A" w:rsidR="00E006E2" w:rsidRDefault="00E006E2" w:rsidP="004367F6">
            <w:pPr>
              <w:spacing w:after="180"/>
              <w:rPr>
                <w:rFonts w:ascii="Arial" w:hAnsi="Arial" w:cs="Arial"/>
                <w:b/>
                <w:bCs/>
                <w:sz w:val="20"/>
                <w:lang w:val="is-IS"/>
              </w:rPr>
            </w:pPr>
            <w:r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Námsferill (Prófgráða, útskriftarár, háskóli): </w:t>
            </w:r>
          </w:p>
          <w:p w14:paraId="523BA65A" w14:textId="77777777" w:rsidR="00E006E2" w:rsidRDefault="00E006E2" w:rsidP="004367F6">
            <w:pPr>
              <w:spacing w:after="180"/>
              <w:rPr>
                <w:rFonts w:ascii="Arial" w:hAnsi="Arial" w:cs="Arial"/>
                <w:b/>
                <w:bCs/>
                <w:sz w:val="20"/>
                <w:lang w:val="is-IS"/>
              </w:rPr>
            </w:pPr>
          </w:p>
        </w:tc>
      </w:tr>
      <w:tr w:rsidR="00E006E2" w14:paraId="505E67D0" w14:textId="77777777" w:rsidTr="004367F6">
        <w:tc>
          <w:tcPr>
            <w:tcW w:w="3539" w:type="dxa"/>
          </w:tcPr>
          <w:p w14:paraId="4FE2B890" w14:textId="77777777" w:rsidR="00E006E2" w:rsidRDefault="00E006E2" w:rsidP="004367F6">
            <w:pPr>
              <w:spacing w:after="180"/>
              <w:rPr>
                <w:rFonts w:ascii="Arial" w:hAnsi="Arial" w:cs="Arial"/>
                <w:b/>
                <w:bCs/>
                <w:sz w:val="20"/>
                <w:lang w:val="is-IS"/>
              </w:rPr>
            </w:pPr>
            <w:r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Aðalleiðbeinandi: </w:t>
            </w:r>
          </w:p>
        </w:tc>
        <w:tc>
          <w:tcPr>
            <w:tcW w:w="5182" w:type="dxa"/>
          </w:tcPr>
          <w:p w14:paraId="47CF4ED8" w14:textId="77777777" w:rsidR="00E006E2" w:rsidRDefault="00E006E2" w:rsidP="004367F6">
            <w:pPr>
              <w:spacing w:after="180"/>
              <w:rPr>
                <w:rFonts w:ascii="Arial" w:hAnsi="Arial" w:cs="Arial"/>
                <w:b/>
                <w:bCs/>
                <w:sz w:val="20"/>
                <w:lang w:val="is-IS"/>
              </w:rPr>
            </w:pPr>
            <w:r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Stofnun aðalleiðbeinanda: </w:t>
            </w:r>
          </w:p>
          <w:p w14:paraId="771088D6" w14:textId="77777777" w:rsidR="00E006E2" w:rsidRDefault="00E006E2" w:rsidP="004367F6">
            <w:pPr>
              <w:spacing w:after="180"/>
              <w:rPr>
                <w:rFonts w:ascii="Arial" w:hAnsi="Arial" w:cs="Arial"/>
                <w:b/>
                <w:bCs/>
                <w:sz w:val="20"/>
                <w:lang w:val="is-IS"/>
              </w:rPr>
            </w:pPr>
          </w:p>
        </w:tc>
      </w:tr>
      <w:tr w:rsidR="00E006E2" w14:paraId="10D22A0F" w14:textId="77777777" w:rsidTr="004367F6">
        <w:tc>
          <w:tcPr>
            <w:tcW w:w="3539" w:type="dxa"/>
          </w:tcPr>
          <w:p w14:paraId="50C169F5" w14:textId="77777777" w:rsidR="00E006E2" w:rsidRDefault="00E006E2" w:rsidP="004367F6">
            <w:pPr>
              <w:spacing w:after="180"/>
              <w:rPr>
                <w:rFonts w:ascii="Arial" w:hAnsi="Arial" w:cs="Arial"/>
                <w:b/>
                <w:bCs/>
                <w:sz w:val="20"/>
                <w:lang w:val="is-IS"/>
              </w:rPr>
            </w:pPr>
            <w:r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Fræðasvið aðalleiðbeinanda: </w:t>
            </w:r>
          </w:p>
          <w:p w14:paraId="270ABC37" w14:textId="77777777" w:rsidR="00E006E2" w:rsidRDefault="00E006E2" w:rsidP="004367F6">
            <w:pPr>
              <w:spacing w:after="180"/>
              <w:rPr>
                <w:rFonts w:ascii="Arial" w:hAnsi="Arial" w:cs="Arial"/>
                <w:b/>
                <w:bCs/>
                <w:sz w:val="20"/>
                <w:lang w:val="is-IS"/>
              </w:rPr>
            </w:pPr>
          </w:p>
        </w:tc>
        <w:tc>
          <w:tcPr>
            <w:tcW w:w="5182" w:type="dxa"/>
          </w:tcPr>
          <w:p w14:paraId="61E34625" w14:textId="77777777" w:rsidR="00E006E2" w:rsidRDefault="00E006E2" w:rsidP="004367F6">
            <w:pPr>
              <w:spacing w:after="180"/>
              <w:rPr>
                <w:rFonts w:ascii="Arial" w:hAnsi="Arial" w:cs="Arial"/>
                <w:b/>
                <w:bCs/>
                <w:sz w:val="20"/>
                <w:lang w:val="is-IS"/>
              </w:rPr>
            </w:pPr>
            <w:r>
              <w:rPr>
                <w:rFonts w:ascii="Arial" w:hAnsi="Arial" w:cs="Arial"/>
                <w:b/>
                <w:bCs/>
                <w:sz w:val="20"/>
                <w:lang w:val="is-IS"/>
              </w:rPr>
              <w:t xml:space="preserve">Netfang aðalleiðbeinanda: </w:t>
            </w:r>
          </w:p>
          <w:p w14:paraId="6706F42C" w14:textId="77777777" w:rsidR="00E006E2" w:rsidRDefault="00E006E2" w:rsidP="004367F6">
            <w:pPr>
              <w:spacing w:after="180"/>
              <w:rPr>
                <w:rFonts w:ascii="Arial" w:hAnsi="Arial" w:cs="Arial"/>
                <w:b/>
                <w:bCs/>
                <w:sz w:val="20"/>
                <w:lang w:val="is-IS"/>
              </w:rPr>
            </w:pPr>
          </w:p>
        </w:tc>
      </w:tr>
    </w:tbl>
    <w:p w14:paraId="7F824115" w14:textId="77777777" w:rsidR="0010229B" w:rsidRDefault="0010229B" w:rsidP="000A198E">
      <w:pPr>
        <w:spacing w:after="180"/>
        <w:rPr>
          <w:rFonts w:ascii="Arial" w:hAnsi="Arial" w:cs="Arial"/>
          <w:b/>
          <w:bCs/>
          <w:sz w:val="20"/>
          <w:lang w:val="is-IS"/>
        </w:rPr>
      </w:pPr>
    </w:p>
    <w:p w14:paraId="5CD818ED" w14:textId="402C81D4" w:rsidR="006F39B0" w:rsidRPr="00996D83" w:rsidRDefault="0010229B" w:rsidP="000A198E">
      <w:pPr>
        <w:spacing w:after="180"/>
        <w:rPr>
          <w:rFonts w:ascii="Arial" w:hAnsi="Arial" w:cs="Arial"/>
          <w:b/>
          <w:bCs/>
          <w:sz w:val="24"/>
          <w:szCs w:val="24"/>
          <w:lang w:val="is-IS"/>
        </w:rPr>
      </w:pPr>
      <w:r>
        <w:rPr>
          <w:rFonts w:ascii="Arial" w:hAnsi="Arial" w:cs="Arial"/>
          <w:b/>
          <w:bCs/>
          <w:sz w:val="24"/>
          <w:szCs w:val="24"/>
          <w:lang w:val="is-IS"/>
        </w:rPr>
        <w:t>Nánari u</w:t>
      </w:r>
      <w:r w:rsidR="006F39B0" w:rsidRPr="00996D83">
        <w:rPr>
          <w:rFonts w:ascii="Arial" w:hAnsi="Arial" w:cs="Arial"/>
          <w:b/>
          <w:bCs/>
          <w:sz w:val="24"/>
          <w:szCs w:val="24"/>
          <w:lang w:val="is-IS"/>
        </w:rPr>
        <w:t>pplýsingar um verkefnið:</w:t>
      </w:r>
    </w:p>
    <w:p w14:paraId="55C1D291" w14:textId="31E617BC" w:rsidR="006F39B0" w:rsidRDefault="006F39B0" w:rsidP="000A198E">
      <w:pPr>
        <w:spacing w:after="180"/>
        <w:rPr>
          <w:rFonts w:ascii="Arial" w:hAnsi="Arial" w:cs="Arial"/>
          <w:b/>
          <w:bCs/>
          <w:sz w:val="20"/>
          <w:lang w:val="is-IS"/>
        </w:rPr>
      </w:pPr>
      <w:proofErr w:type="spellStart"/>
      <w:r>
        <w:rPr>
          <w:rFonts w:ascii="Arial" w:hAnsi="Arial" w:cs="Arial"/>
          <w:b/>
          <w:bCs/>
          <w:sz w:val="20"/>
          <w:lang w:val="is-IS"/>
        </w:rPr>
        <w:t>Útráttur</w:t>
      </w:r>
      <w:proofErr w:type="spellEnd"/>
      <w:r w:rsidR="00735A57">
        <w:rPr>
          <w:rFonts w:ascii="Arial" w:hAnsi="Arial" w:cs="Arial"/>
          <w:b/>
          <w:bCs/>
          <w:sz w:val="20"/>
          <w:lang w:val="is-IS"/>
        </w:rPr>
        <w:t>:</w:t>
      </w:r>
    </w:p>
    <w:p w14:paraId="63295226" w14:textId="45A8C35E" w:rsidR="00735A57" w:rsidRPr="00735A57" w:rsidRDefault="00735A57" w:rsidP="000A198E">
      <w:pPr>
        <w:spacing w:after="180"/>
        <w:rPr>
          <w:rFonts w:ascii="Arial" w:hAnsi="Arial" w:cs="Arial"/>
          <w:i/>
          <w:iCs/>
          <w:sz w:val="20"/>
          <w:lang w:val="is-IS"/>
        </w:rPr>
      </w:pPr>
      <w:r>
        <w:rPr>
          <w:rFonts w:ascii="Arial" w:hAnsi="Arial" w:cs="Arial"/>
          <w:i/>
          <w:iCs/>
          <w:sz w:val="20"/>
          <w:lang w:val="is-IS"/>
        </w:rPr>
        <w:t>Lýsið verkefninu í hnotskurn (lýsing skal henta til opinberrar birtingar, hámark 200 orð)</w:t>
      </w:r>
    </w:p>
    <w:p w14:paraId="7BAC9A01" w14:textId="279D223C" w:rsidR="006F39B0" w:rsidRPr="00E006E2" w:rsidRDefault="006F39B0" w:rsidP="000A198E">
      <w:pPr>
        <w:spacing w:after="180"/>
        <w:rPr>
          <w:rFonts w:ascii="Arial" w:hAnsi="Arial" w:cs="Arial"/>
          <w:sz w:val="20"/>
          <w:lang w:val="is-IS"/>
        </w:rPr>
      </w:pPr>
    </w:p>
    <w:p w14:paraId="523713AA" w14:textId="10CB6A69" w:rsidR="006F39B0" w:rsidRDefault="006F39B0" w:rsidP="000A198E">
      <w:pPr>
        <w:spacing w:after="180"/>
        <w:rPr>
          <w:rFonts w:ascii="Arial" w:hAnsi="Arial" w:cs="Arial"/>
          <w:b/>
          <w:bCs/>
          <w:sz w:val="20"/>
          <w:lang w:val="is-IS"/>
        </w:rPr>
      </w:pPr>
      <w:r>
        <w:rPr>
          <w:rFonts w:ascii="Arial" w:hAnsi="Arial" w:cs="Arial"/>
          <w:b/>
          <w:bCs/>
          <w:sz w:val="20"/>
          <w:lang w:val="is-IS"/>
        </w:rPr>
        <w:t>Markmið verkefnis:</w:t>
      </w:r>
    </w:p>
    <w:p w14:paraId="66BE0A58" w14:textId="699A31F2" w:rsidR="006F39B0" w:rsidRPr="006F39B0" w:rsidRDefault="006F39B0" w:rsidP="000A198E">
      <w:pPr>
        <w:spacing w:after="180"/>
        <w:rPr>
          <w:rFonts w:ascii="Arial" w:hAnsi="Arial" w:cs="Arial"/>
          <w:i/>
          <w:iCs/>
          <w:sz w:val="20"/>
          <w:lang w:val="is-IS"/>
        </w:rPr>
      </w:pPr>
      <w:r>
        <w:rPr>
          <w:rFonts w:ascii="Arial" w:hAnsi="Arial" w:cs="Arial"/>
          <w:i/>
          <w:iCs/>
          <w:sz w:val="20"/>
          <w:lang w:val="is-IS"/>
        </w:rPr>
        <w:t xml:space="preserve">Greinið frá markmiðum verkefnisins og þeim spurningum sem leitast verður við að svara í rannsókninni.  </w:t>
      </w:r>
    </w:p>
    <w:p w14:paraId="728C4AA0" w14:textId="77777777" w:rsidR="006F39B0" w:rsidRPr="00E006E2" w:rsidRDefault="006F39B0" w:rsidP="000A198E">
      <w:pPr>
        <w:spacing w:after="180"/>
        <w:rPr>
          <w:rFonts w:ascii="Arial" w:hAnsi="Arial" w:cs="Arial"/>
          <w:sz w:val="20"/>
          <w:lang w:val="is-IS"/>
        </w:rPr>
      </w:pPr>
    </w:p>
    <w:p w14:paraId="43BF25A2" w14:textId="73539229" w:rsidR="006F39B0" w:rsidRDefault="006F39B0" w:rsidP="000A198E">
      <w:pPr>
        <w:spacing w:after="180"/>
        <w:rPr>
          <w:rFonts w:ascii="Arial" w:hAnsi="Arial" w:cs="Arial"/>
          <w:b/>
          <w:bCs/>
          <w:sz w:val="20"/>
          <w:lang w:val="is-IS"/>
        </w:rPr>
      </w:pPr>
      <w:r>
        <w:rPr>
          <w:rFonts w:ascii="Arial" w:hAnsi="Arial" w:cs="Arial"/>
          <w:b/>
          <w:bCs/>
          <w:sz w:val="20"/>
          <w:lang w:val="is-IS"/>
        </w:rPr>
        <w:t xml:space="preserve">Lýsing á verkefninu: </w:t>
      </w:r>
    </w:p>
    <w:p w14:paraId="794362C4" w14:textId="6473CEE1" w:rsidR="006F39B0" w:rsidRDefault="006E39C4" w:rsidP="000A198E">
      <w:pPr>
        <w:spacing w:after="180"/>
        <w:rPr>
          <w:rFonts w:ascii="Arial" w:hAnsi="Arial" w:cs="Arial"/>
          <w:i/>
          <w:iCs/>
          <w:sz w:val="20"/>
          <w:lang w:val="is-IS"/>
        </w:rPr>
      </w:pPr>
      <w:r w:rsidRPr="006E39C4">
        <w:rPr>
          <w:rFonts w:ascii="Arial" w:hAnsi="Arial" w:cs="Arial"/>
          <w:i/>
          <w:iCs/>
          <w:sz w:val="20"/>
          <w:lang w:val="is-IS"/>
        </w:rPr>
        <w:t>Lýsið verkefninu stuttlega, skipulagningu þess og helstu verkþáttum</w:t>
      </w:r>
      <w:r>
        <w:rPr>
          <w:rFonts w:ascii="Arial" w:hAnsi="Arial" w:cs="Arial"/>
          <w:i/>
          <w:iCs/>
          <w:sz w:val="20"/>
          <w:lang w:val="is-IS"/>
        </w:rPr>
        <w:t xml:space="preserve"> ef við á</w:t>
      </w:r>
      <w:r w:rsidRPr="006E39C4">
        <w:rPr>
          <w:rFonts w:ascii="Arial" w:hAnsi="Arial" w:cs="Arial"/>
          <w:i/>
          <w:iCs/>
          <w:sz w:val="20"/>
          <w:lang w:val="is-IS"/>
        </w:rPr>
        <w:t xml:space="preserve">. Hvernig verður markmiðum </w:t>
      </w:r>
      <w:proofErr w:type="spellStart"/>
      <w:r w:rsidRPr="006E39C4">
        <w:rPr>
          <w:rFonts w:ascii="Arial" w:hAnsi="Arial" w:cs="Arial"/>
          <w:i/>
          <w:iCs/>
          <w:sz w:val="20"/>
          <w:lang w:val="is-IS"/>
        </w:rPr>
        <w:t>verkefnins</w:t>
      </w:r>
      <w:proofErr w:type="spellEnd"/>
      <w:r w:rsidRPr="006E39C4">
        <w:rPr>
          <w:rFonts w:ascii="Arial" w:hAnsi="Arial" w:cs="Arial"/>
          <w:i/>
          <w:iCs/>
          <w:sz w:val="20"/>
          <w:lang w:val="is-IS"/>
        </w:rPr>
        <w:t xml:space="preserve"> náð (lýsið helstu aðferðum sem beita á í rannsókninni og úrvinnslu)? </w:t>
      </w:r>
    </w:p>
    <w:p w14:paraId="789C5B99" w14:textId="2172FE79" w:rsidR="006E39C4" w:rsidRPr="00E006E2" w:rsidRDefault="006E39C4" w:rsidP="000A198E">
      <w:pPr>
        <w:spacing w:after="180"/>
        <w:rPr>
          <w:rFonts w:ascii="Arial" w:hAnsi="Arial" w:cs="Arial"/>
          <w:sz w:val="20"/>
          <w:lang w:val="is-IS"/>
        </w:rPr>
      </w:pPr>
    </w:p>
    <w:p w14:paraId="539929D1" w14:textId="7F9B5F3C" w:rsidR="006E39C4" w:rsidRDefault="006E39C4" w:rsidP="000A198E">
      <w:pPr>
        <w:spacing w:after="180"/>
        <w:rPr>
          <w:rFonts w:ascii="Arial" w:hAnsi="Arial" w:cs="Arial"/>
          <w:b/>
          <w:bCs/>
          <w:sz w:val="20"/>
          <w:lang w:val="is-IS"/>
        </w:rPr>
      </w:pPr>
      <w:r>
        <w:rPr>
          <w:rFonts w:ascii="Arial" w:hAnsi="Arial" w:cs="Arial"/>
          <w:b/>
          <w:bCs/>
          <w:sz w:val="20"/>
          <w:lang w:val="is-IS"/>
        </w:rPr>
        <w:t>Afrakstur verkefnis:</w:t>
      </w:r>
    </w:p>
    <w:p w14:paraId="06A185F3" w14:textId="6CB18F83" w:rsidR="006E39C4" w:rsidRDefault="006E39C4" w:rsidP="000A198E">
      <w:pPr>
        <w:spacing w:after="180"/>
        <w:rPr>
          <w:rFonts w:ascii="Arial" w:hAnsi="Arial" w:cs="Arial"/>
          <w:i/>
          <w:iCs/>
          <w:sz w:val="20"/>
          <w:lang w:val="is-IS"/>
        </w:rPr>
      </w:pPr>
      <w:r>
        <w:rPr>
          <w:rFonts w:ascii="Arial" w:hAnsi="Arial" w:cs="Arial"/>
          <w:i/>
          <w:iCs/>
          <w:sz w:val="20"/>
          <w:lang w:val="is-IS"/>
        </w:rPr>
        <w:t xml:space="preserve">Hverju mun verkefnið skila? </w:t>
      </w:r>
    </w:p>
    <w:p w14:paraId="72DB8E1F" w14:textId="6BE82D13" w:rsidR="00171960" w:rsidRPr="00E006E2" w:rsidRDefault="00171960" w:rsidP="000A198E">
      <w:pPr>
        <w:spacing w:after="180"/>
        <w:rPr>
          <w:rFonts w:ascii="Arial" w:hAnsi="Arial" w:cs="Arial"/>
          <w:sz w:val="20"/>
          <w:lang w:val="is-IS"/>
        </w:rPr>
      </w:pPr>
    </w:p>
    <w:p w14:paraId="443EFD00" w14:textId="03C9F2DC" w:rsidR="00171960" w:rsidRDefault="00171960" w:rsidP="000A198E">
      <w:pPr>
        <w:spacing w:after="180"/>
        <w:rPr>
          <w:rFonts w:ascii="Arial" w:hAnsi="Arial" w:cs="Arial"/>
          <w:b/>
          <w:bCs/>
          <w:sz w:val="20"/>
          <w:lang w:val="is-IS"/>
        </w:rPr>
      </w:pPr>
      <w:r>
        <w:rPr>
          <w:rFonts w:ascii="Arial" w:hAnsi="Arial" w:cs="Arial"/>
          <w:b/>
          <w:bCs/>
          <w:sz w:val="20"/>
          <w:lang w:val="is-IS"/>
        </w:rPr>
        <w:t xml:space="preserve">Nýnæmi verkefnis: </w:t>
      </w:r>
    </w:p>
    <w:p w14:paraId="75768F7A" w14:textId="05C8DEE4" w:rsidR="00171960" w:rsidRDefault="00171960" w:rsidP="000A198E">
      <w:pPr>
        <w:spacing w:after="180"/>
        <w:rPr>
          <w:rFonts w:ascii="Arial" w:hAnsi="Arial" w:cs="Arial"/>
          <w:i/>
          <w:iCs/>
          <w:sz w:val="20"/>
          <w:lang w:val="is-IS"/>
        </w:rPr>
      </w:pPr>
      <w:r>
        <w:rPr>
          <w:rFonts w:ascii="Arial" w:hAnsi="Arial" w:cs="Arial"/>
          <w:i/>
          <w:iCs/>
          <w:sz w:val="20"/>
          <w:lang w:val="is-IS"/>
        </w:rPr>
        <w:t>Hvert er nýnæmi verkefnisins</w:t>
      </w:r>
      <w:r w:rsidR="00735A57">
        <w:rPr>
          <w:rFonts w:ascii="Arial" w:hAnsi="Arial" w:cs="Arial"/>
          <w:i/>
          <w:iCs/>
          <w:sz w:val="20"/>
          <w:lang w:val="is-IS"/>
        </w:rPr>
        <w:t>?</w:t>
      </w:r>
    </w:p>
    <w:p w14:paraId="56F614FC" w14:textId="398FE5E2" w:rsidR="00171960" w:rsidRPr="00E006E2" w:rsidRDefault="00171960" w:rsidP="000A198E">
      <w:pPr>
        <w:spacing w:after="180"/>
        <w:rPr>
          <w:rFonts w:ascii="Arial" w:hAnsi="Arial" w:cs="Arial"/>
          <w:sz w:val="20"/>
          <w:lang w:val="is-IS"/>
        </w:rPr>
      </w:pPr>
    </w:p>
    <w:p w14:paraId="6072DCE0" w14:textId="442FC77C" w:rsidR="00171960" w:rsidRDefault="00171960" w:rsidP="000A198E">
      <w:pPr>
        <w:spacing w:after="180"/>
        <w:rPr>
          <w:rFonts w:ascii="Arial" w:hAnsi="Arial" w:cs="Arial"/>
          <w:b/>
          <w:bCs/>
          <w:sz w:val="20"/>
          <w:lang w:val="is-IS"/>
        </w:rPr>
      </w:pPr>
      <w:r>
        <w:rPr>
          <w:rFonts w:ascii="Arial" w:hAnsi="Arial" w:cs="Arial"/>
          <w:b/>
          <w:bCs/>
          <w:sz w:val="20"/>
          <w:lang w:val="is-IS"/>
        </w:rPr>
        <w:t xml:space="preserve">Tenging við heimsmarkmið Sameinuðu þjóðanna: </w:t>
      </w:r>
    </w:p>
    <w:p w14:paraId="7804C400" w14:textId="22382627" w:rsidR="00171960" w:rsidRDefault="00E00855" w:rsidP="000A198E">
      <w:pPr>
        <w:spacing w:after="180"/>
        <w:rPr>
          <w:rFonts w:ascii="Arial" w:hAnsi="Arial" w:cs="Arial"/>
          <w:i/>
          <w:iCs/>
          <w:sz w:val="20"/>
          <w:lang w:val="is-IS"/>
        </w:rPr>
      </w:pPr>
      <w:r>
        <w:rPr>
          <w:rFonts w:ascii="Arial" w:hAnsi="Arial" w:cs="Arial"/>
          <w:i/>
          <w:iCs/>
          <w:sz w:val="20"/>
          <w:lang w:val="is-IS"/>
        </w:rPr>
        <w:t>Hvernig tengist verkefnið þeim heimsmarkmiðum Sameinuðu þjóðanna sem Orkuveita</w:t>
      </w:r>
      <w:r w:rsidR="006E3F9B">
        <w:rPr>
          <w:rFonts w:ascii="Arial" w:hAnsi="Arial" w:cs="Arial"/>
          <w:i/>
          <w:iCs/>
          <w:sz w:val="20"/>
          <w:lang w:val="is-IS"/>
        </w:rPr>
        <w:t xml:space="preserve"> Reykjavíkur</w:t>
      </w:r>
      <w:r>
        <w:rPr>
          <w:rFonts w:ascii="Arial" w:hAnsi="Arial" w:cs="Arial"/>
          <w:i/>
          <w:iCs/>
          <w:sz w:val="20"/>
          <w:lang w:val="is-IS"/>
        </w:rPr>
        <w:t xml:space="preserve"> leggur </w:t>
      </w:r>
      <w:proofErr w:type="spellStart"/>
      <w:r>
        <w:rPr>
          <w:rFonts w:ascii="Arial" w:hAnsi="Arial" w:cs="Arial"/>
          <w:i/>
          <w:iCs/>
          <w:sz w:val="20"/>
          <w:lang w:val="is-IS"/>
        </w:rPr>
        <w:t>áhersu</w:t>
      </w:r>
      <w:proofErr w:type="spellEnd"/>
      <w:r>
        <w:rPr>
          <w:rFonts w:ascii="Arial" w:hAnsi="Arial" w:cs="Arial"/>
          <w:i/>
          <w:iCs/>
          <w:sz w:val="20"/>
          <w:lang w:val="is-IS"/>
        </w:rPr>
        <w:t xml:space="preserve"> á?</w:t>
      </w:r>
    </w:p>
    <w:p w14:paraId="3CFD635D" w14:textId="7C25AE15" w:rsidR="00E00855" w:rsidRDefault="00E00855" w:rsidP="000A198E">
      <w:pPr>
        <w:spacing w:after="180"/>
        <w:rPr>
          <w:rFonts w:ascii="Arial" w:hAnsi="Arial" w:cs="Arial"/>
          <w:i/>
          <w:iCs/>
          <w:sz w:val="20"/>
          <w:lang w:val="is-IS"/>
        </w:rPr>
      </w:pPr>
    </w:p>
    <w:p w14:paraId="4C94438E" w14:textId="58504A79" w:rsidR="00E006E2" w:rsidRPr="00E006E2" w:rsidRDefault="00E006E2" w:rsidP="000A198E">
      <w:pPr>
        <w:spacing w:after="180"/>
        <w:rPr>
          <w:rFonts w:ascii="Arial" w:hAnsi="Arial" w:cs="Arial"/>
          <w:sz w:val="20"/>
          <w:lang w:val="is-IS"/>
        </w:rPr>
      </w:pPr>
    </w:p>
    <w:p w14:paraId="3ED0F688" w14:textId="58A5820F" w:rsidR="00E00855" w:rsidRDefault="00E00855" w:rsidP="000A198E">
      <w:pPr>
        <w:spacing w:after="180"/>
        <w:rPr>
          <w:rFonts w:ascii="Arial" w:hAnsi="Arial" w:cs="Arial"/>
          <w:b/>
          <w:bCs/>
          <w:sz w:val="20"/>
          <w:lang w:val="is-IS"/>
        </w:rPr>
      </w:pPr>
      <w:proofErr w:type="spellStart"/>
      <w:r>
        <w:rPr>
          <w:rFonts w:ascii="Arial" w:hAnsi="Arial" w:cs="Arial"/>
          <w:b/>
          <w:bCs/>
          <w:sz w:val="20"/>
          <w:lang w:val="is-IS"/>
        </w:rPr>
        <w:lastRenderedPageBreak/>
        <w:t>Sundurliðuð</w:t>
      </w:r>
      <w:proofErr w:type="spellEnd"/>
      <w:r>
        <w:rPr>
          <w:rFonts w:ascii="Arial" w:hAnsi="Arial" w:cs="Arial"/>
          <w:b/>
          <w:bCs/>
          <w:sz w:val="20"/>
          <w:lang w:val="is-IS"/>
        </w:rPr>
        <w:t xml:space="preserve"> tímaáætlun:</w:t>
      </w:r>
    </w:p>
    <w:p w14:paraId="607B6DBC" w14:textId="05259434" w:rsidR="00E00855" w:rsidRDefault="00735A57" w:rsidP="000A198E">
      <w:pPr>
        <w:spacing w:after="180"/>
        <w:rPr>
          <w:rFonts w:ascii="Arial" w:hAnsi="Arial" w:cs="Arial"/>
          <w:i/>
          <w:iCs/>
          <w:sz w:val="20"/>
          <w:lang w:val="is-IS"/>
        </w:rPr>
      </w:pPr>
      <w:r>
        <w:rPr>
          <w:rFonts w:ascii="Arial" w:hAnsi="Arial" w:cs="Arial"/>
          <w:i/>
          <w:iCs/>
          <w:sz w:val="20"/>
          <w:lang w:val="is-IS"/>
        </w:rPr>
        <w:t>Hver er tímaáætlun verkefnisins?</w:t>
      </w:r>
    </w:p>
    <w:p w14:paraId="64F8C612" w14:textId="77777777" w:rsidR="00735A57" w:rsidRPr="00E006E2" w:rsidRDefault="00735A57" w:rsidP="000A198E">
      <w:pPr>
        <w:spacing w:after="180"/>
        <w:rPr>
          <w:rFonts w:ascii="Arial" w:hAnsi="Arial" w:cs="Arial"/>
          <w:sz w:val="20"/>
          <w:lang w:val="is-IS"/>
        </w:rPr>
      </w:pPr>
    </w:p>
    <w:p w14:paraId="48749761" w14:textId="47257F50" w:rsidR="00E00855" w:rsidRDefault="00E00855" w:rsidP="000A198E">
      <w:pPr>
        <w:spacing w:after="180"/>
        <w:rPr>
          <w:rFonts w:ascii="Arial" w:hAnsi="Arial" w:cs="Arial"/>
          <w:b/>
          <w:bCs/>
          <w:sz w:val="20"/>
          <w:lang w:val="is-IS"/>
        </w:rPr>
      </w:pPr>
      <w:proofErr w:type="spellStart"/>
      <w:r>
        <w:rPr>
          <w:rFonts w:ascii="Arial" w:hAnsi="Arial" w:cs="Arial"/>
          <w:b/>
          <w:bCs/>
          <w:sz w:val="20"/>
          <w:lang w:val="is-IS"/>
        </w:rPr>
        <w:t>Sundurliðuð</w:t>
      </w:r>
      <w:proofErr w:type="spellEnd"/>
      <w:r>
        <w:rPr>
          <w:rFonts w:ascii="Arial" w:hAnsi="Arial" w:cs="Arial"/>
          <w:b/>
          <w:bCs/>
          <w:sz w:val="20"/>
          <w:lang w:val="is-IS"/>
        </w:rPr>
        <w:t xml:space="preserve"> kostnaðaráætlun:</w:t>
      </w:r>
    </w:p>
    <w:p w14:paraId="0491F795" w14:textId="53745A2F" w:rsidR="00E00855" w:rsidRDefault="00E00855" w:rsidP="000A198E">
      <w:pPr>
        <w:spacing w:after="180"/>
        <w:rPr>
          <w:rFonts w:ascii="Arial" w:hAnsi="Arial" w:cs="Arial"/>
          <w:i/>
          <w:iCs/>
          <w:sz w:val="20"/>
          <w:lang w:val="is-IS"/>
        </w:rPr>
      </w:pPr>
      <w:r>
        <w:rPr>
          <w:rFonts w:ascii="Arial" w:hAnsi="Arial" w:cs="Arial"/>
          <w:i/>
          <w:iCs/>
          <w:sz w:val="20"/>
          <w:lang w:val="is-IS"/>
        </w:rPr>
        <w:t>Gerið grein fyrir áætluðum kostnaði verkefnisins</w:t>
      </w:r>
      <w:r w:rsidR="00735A57">
        <w:rPr>
          <w:rFonts w:ascii="Arial" w:hAnsi="Arial" w:cs="Arial"/>
          <w:i/>
          <w:iCs/>
          <w:sz w:val="20"/>
          <w:lang w:val="is-IS"/>
        </w:rPr>
        <w:t xml:space="preserve"> (launakostnaður og annar beinn kostnaður sem tengist rannsókninni). Takið einnig fram helstu óvissuþætti sem snúa að kostnaði verkefnisins. </w:t>
      </w:r>
    </w:p>
    <w:p w14:paraId="31B49557" w14:textId="77777777" w:rsidR="00735A57" w:rsidRPr="00E006E2" w:rsidRDefault="00735A57" w:rsidP="000A198E">
      <w:pPr>
        <w:spacing w:after="180"/>
        <w:rPr>
          <w:rFonts w:ascii="Arial" w:hAnsi="Arial" w:cs="Arial"/>
          <w:sz w:val="20"/>
          <w:lang w:val="is-IS"/>
        </w:rPr>
      </w:pPr>
    </w:p>
    <w:p w14:paraId="4DC37BA2" w14:textId="6EF07606" w:rsidR="00E00855" w:rsidRDefault="00E00855" w:rsidP="000A198E">
      <w:pPr>
        <w:spacing w:after="180"/>
        <w:rPr>
          <w:rFonts w:ascii="Arial" w:hAnsi="Arial" w:cs="Arial"/>
          <w:b/>
          <w:bCs/>
          <w:sz w:val="20"/>
          <w:lang w:val="is-IS"/>
        </w:rPr>
      </w:pPr>
      <w:r>
        <w:rPr>
          <w:rFonts w:ascii="Arial" w:hAnsi="Arial" w:cs="Arial"/>
          <w:b/>
          <w:bCs/>
          <w:sz w:val="20"/>
          <w:lang w:val="is-IS"/>
        </w:rPr>
        <w:t xml:space="preserve">Annað: </w:t>
      </w:r>
    </w:p>
    <w:p w14:paraId="19ECC369" w14:textId="15B5AE62" w:rsidR="00E006E2" w:rsidRDefault="00E006E2" w:rsidP="000A198E">
      <w:pPr>
        <w:spacing w:after="180"/>
        <w:rPr>
          <w:rFonts w:ascii="Arial" w:hAnsi="Arial" w:cs="Arial"/>
          <w:i/>
          <w:iCs/>
          <w:sz w:val="20"/>
          <w:lang w:val="is-IS"/>
        </w:rPr>
      </w:pPr>
      <w:r>
        <w:rPr>
          <w:rFonts w:ascii="Arial" w:hAnsi="Arial" w:cs="Arial"/>
          <w:i/>
          <w:iCs/>
          <w:sz w:val="20"/>
          <w:lang w:val="is-IS"/>
        </w:rPr>
        <w:t xml:space="preserve">Hér má gera grein fyrir öðru sem varðar umsóknina </w:t>
      </w:r>
      <w:r w:rsidR="00086BB4">
        <w:rPr>
          <w:rFonts w:ascii="Arial" w:hAnsi="Arial" w:cs="Arial"/>
          <w:i/>
          <w:iCs/>
          <w:sz w:val="20"/>
          <w:lang w:val="is-IS"/>
        </w:rPr>
        <w:t>og framgang verkefnisins.</w:t>
      </w:r>
    </w:p>
    <w:p w14:paraId="75EF94CE" w14:textId="3E291CCF" w:rsidR="00086BB4" w:rsidRPr="00AC6F6E" w:rsidRDefault="00086BB4" w:rsidP="000A198E">
      <w:pPr>
        <w:spacing w:after="180"/>
        <w:rPr>
          <w:rFonts w:ascii="Arial" w:hAnsi="Arial" w:cs="Arial"/>
          <w:sz w:val="20"/>
          <w:lang w:val="is-IS"/>
        </w:rPr>
      </w:pPr>
    </w:p>
    <w:p w14:paraId="4A4316A7" w14:textId="77777777" w:rsidR="00AC6F6E" w:rsidRDefault="00AC6F6E" w:rsidP="000A198E">
      <w:pPr>
        <w:spacing w:after="180"/>
        <w:rPr>
          <w:rFonts w:ascii="Arial" w:hAnsi="Arial" w:cs="Arial"/>
          <w:i/>
          <w:iCs/>
          <w:sz w:val="20"/>
          <w:lang w:val="is-IS"/>
        </w:rPr>
      </w:pPr>
    </w:p>
    <w:p w14:paraId="5F35EDE2" w14:textId="32F3DD4F" w:rsidR="00086BB4" w:rsidRDefault="00086BB4" w:rsidP="000A198E">
      <w:pPr>
        <w:spacing w:after="180"/>
        <w:rPr>
          <w:rFonts w:ascii="Arial" w:hAnsi="Arial" w:cs="Arial"/>
          <w:i/>
          <w:iCs/>
          <w:sz w:val="20"/>
          <w:lang w:val="is-IS"/>
        </w:rPr>
      </w:pPr>
    </w:p>
    <w:p w14:paraId="507DE0E3" w14:textId="2D47BDAD" w:rsidR="00086BB4" w:rsidRPr="00AC6F6E" w:rsidRDefault="00086BB4" w:rsidP="000A198E">
      <w:pPr>
        <w:spacing w:after="180"/>
        <w:rPr>
          <w:rFonts w:ascii="Arial" w:hAnsi="Arial" w:cs="Arial"/>
          <w:b/>
          <w:bCs/>
          <w:sz w:val="24"/>
          <w:szCs w:val="24"/>
          <w:lang w:val="is-IS"/>
        </w:rPr>
      </w:pPr>
      <w:r w:rsidRPr="00AC6F6E">
        <w:rPr>
          <w:rFonts w:ascii="Arial" w:hAnsi="Arial" w:cs="Arial"/>
          <w:b/>
          <w:bCs/>
          <w:sz w:val="24"/>
          <w:szCs w:val="24"/>
          <w:lang w:val="is-IS"/>
        </w:rPr>
        <w:t>Undirskrift</w:t>
      </w:r>
    </w:p>
    <w:p w14:paraId="34446725" w14:textId="3F35D35A" w:rsidR="00AC6F6E" w:rsidRDefault="00AC6F6E" w:rsidP="000A198E">
      <w:pPr>
        <w:spacing w:after="180"/>
        <w:rPr>
          <w:rFonts w:ascii="Arial" w:hAnsi="Arial" w:cs="Arial"/>
          <w:b/>
          <w:bCs/>
          <w:sz w:val="20"/>
          <w:lang w:val="is-IS"/>
        </w:rPr>
      </w:pPr>
    </w:p>
    <w:p w14:paraId="2F836552" w14:textId="7972A7EE" w:rsidR="00AC6F6E" w:rsidRDefault="00AC6F6E" w:rsidP="000A198E">
      <w:pPr>
        <w:spacing w:after="180"/>
        <w:rPr>
          <w:rFonts w:ascii="Arial" w:hAnsi="Arial" w:cs="Arial"/>
          <w:sz w:val="20"/>
          <w:lang w:val="is-IS"/>
        </w:rPr>
      </w:pPr>
      <w:r w:rsidRPr="00AC6F6E">
        <w:rPr>
          <w:rFonts w:ascii="Arial" w:hAnsi="Arial" w:cs="Arial"/>
          <w:sz w:val="20"/>
          <w:lang w:val="is-IS"/>
        </w:rPr>
        <w:t>_______________________________</w:t>
      </w:r>
      <w:r>
        <w:rPr>
          <w:rFonts w:ascii="Arial" w:hAnsi="Arial" w:cs="Arial"/>
          <w:sz w:val="20"/>
          <w:lang w:val="is-IS"/>
        </w:rPr>
        <w:t xml:space="preserve">                  _____________________</w:t>
      </w:r>
    </w:p>
    <w:p w14:paraId="3EA14687" w14:textId="4A7AC002" w:rsidR="00AC6F6E" w:rsidRDefault="00AC6F6E" w:rsidP="000A198E">
      <w:pPr>
        <w:spacing w:after="180"/>
        <w:rPr>
          <w:rFonts w:ascii="Arial" w:hAnsi="Arial" w:cs="Arial"/>
          <w:sz w:val="20"/>
          <w:lang w:val="is-IS"/>
        </w:rPr>
      </w:pPr>
      <w:r>
        <w:rPr>
          <w:rFonts w:ascii="Arial" w:hAnsi="Arial" w:cs="Arial"/>
          <w:sz w:val="20"/>
          <w:lang w:val="is-IS"/>
        </w:rPr>
        <w:tab/>
      </w:r>
      <w:r>
        <w:rPr>
          <w:rFonts w:ascii="Arial" w:hAnsi="Arial" w:cs="Arial"/>
          <w:sz w:val="20"/>
          <w:lang w:val="is-IS"/>
        </w:rPr>
        <w:tab/>
      </w:r>
      <w:r>
        <w:rPr>
          <w:rFonts w:ascii="Arial" w:hAnsi="Arial" w:cs="Arial"/>
          <w:sz w:val="20"/>
          <w:lang w:val="is-IS"/>
        </w:rPr>
        <w:tab/>
      </w:r>
      <w:r>
        <w:rPr>
          <w:rFonts w:ascii="Arial" w:hAnsi="Arial" w:cs="Arial"/>
          <w:sz w:val="20"/>
          <w:lang w:val="is-IS"/>
        </w:rPr>
        <w:tab/>
      </w:r>
      <w:r>
        <w:rPr>
          <w:rFonts w:ascii="Arial" w:hAnsi="Arial" w:cs="Arial"/>
          <w:sz w:val="20"/>
          <w:lang w:val="is-IS"/>
        </w:rPr>
        <w:tab/>
      </w:r>
      <w:r>
        <w:rPr>
          <w:rFonts w:ascii="Arial" w:hAnsi="Arial" w:cs="Arial"/>
          <w:sz w:val="20"/>
          <w:lang w:val="is-IS"/>
        </w:rPr>
        <w:tab/>
      </w:r>
      <w:r>
        <w:rPr>
          <w:rFonts w:ascii="Arial" w:hAnsi="Arial" w:cs="Arial"/>
          <w:sz w:val="20"/>
          <w:lang w:val="is-IS"/>
        </w:rPr>
        <w:tab/>
      </w:r>
      <w:r>
        <w:rPr>
          <w:rFonts w:ascii="Arial" w:hAnsi="Arial" w:cs="Arial"/>
          <w:sz w:val="20"/>
          <w:lang w:val="is-IS"/>
        </w:rPr>
        <w:tab/>
      </w:r>
      <w:r>
        <w:rPr>
          <w:rFonts w:ascii="Arial" w:hAnsi="Arial" w:cs="Arial"/>
          <w:sz w:val="20"/>
          <w:lang w:val="is-IS"/>
        </w:rPr>
        <w:tab/>
      </w:r>
      <w:r>
        <w:rPr>
          <w:rFonts w:ascii="Arial" w:hAnsi="Arial" w:cs="Arial"/>
          <w:sz w:val="20"/>
          <w:lang w:val="is-IS"/>
        </w:rPr>
        <w:tab/>
      </w:r>
      <w:r>
        <w:rPr>
          <w:rFonts w:ascii="Arial" w:hAnsi="Arial" w:cs="Arial"/>
          <w:sz w:val="20"/>
          <w:lang w:val="is-IS"/>
        </w:rPr>
        <w:tab/>
      </w:r>
      <w:r>
        <w:rPr>
          <w:rFonts w:ascii="Arial" w:hAnsi="Arial" w:cs="Arial"/>
          <w:sz w:val="20"/>
          <w:lang w:val="is-IS"/>
        </w:rPr>
        <w:tab/>
        <w:t xml:space="preserve">   Staður og dagsetning</w:t>
      </w:r>
    </w:p>
    <w:p w14:paraId="6224F6AD" w14:textId="0F64DEE1" w:rsidR="00AC6F6E" w:rsidRDefault="00AC6F6E" w:rsidP="000A198E">
      <w:pPr>
        <w:spacing w:after="180"/>
        <w:rPr>
          <w:rFonts w:ascii="Arial" w:hAnsi="Arial" w:cs="Arial"/>
          <w:sz w:val="20"/>
          <w:lang w:val="is-IS"/>
        </w:rPr>
      </w:pPr>
    </w:p>
    <w:p w14:paraId="2BC71A35" w14:textId="77777777" w:rsidR="00AC6F6E" w:rsidRDefault="00AC6F6E" w:rsidP="000A198E">
      <w:pPr>
        <w:spacing w:after="180"/>
        <w:rPr>
          <w:rFonts w:ascii="Arial" w:hAnsi="Arial" w:cs="Arial"/>
          <w:sz w:val="20"/>
          <w:lang w:val="is-IS"/>
        </w:rPr>
      </w:pPr>
    </w:p>
    <w:p w14:paraId="5171F0A9" w14:textId="187C3EEF" w:rsidR="00AC6F6E" w:rsidRDefault="00AC6F6E" w:rsidP="000A198E">
      <w:pPr>
        <w:spacing w:after="180"/>
        <w:rPr>
          <w:rFonts w:ascii="Arial" w:hAnsi="Arial" w:cs="Arial"/>
          <w:b/>
          <w:bCs/>
          <w:sz w:val="24"/>
          <w:szCs w:val="24"/>
          <w:lang w:val="is-IS"/>
        </w:rPr>
      </w:pPr>
      <w:r w:rsidRPr="00AC6F6E">
        <w:rPr>
          <w:rFonts w:ascii="Arial" w:hAnsi="Arial" w:cs="Arial"/>
          <w:b/>
          <w:bCs/>
          <w:sz w:val="24"/>
          <w:szCs w:val="24"/>
          <w:lang w:val="is-IS"/>
        </w:rPr>
        <w:t>Fylgiskjöl</w:t>
      </w:r>
    </w:p>
    <w:p w14:paraId="639A898A" w14:textId="54ED4CD3" w:rsidR="00AC6F6E" w:rsidRDefault="00AC6F6E" w:rsidP="00AC6F6E">
      <w:pPr>
        <w:numPr>
          <w:ilvl w:val="0"/>
          <w:numId w:val="2"/>
        </w:numPr>
        <w:jc w:val="left"/>
        <w:rPr>
          <w:rFonts w:ascii="Arial" w:hAnsi="Arial" w:cs="Arial"/>
          <w:b/>
          <w:sz w:val="16"/>
          <w:szCs w:val="16"/>
        </w:rPr>
      </w:pPr>
      <w:r w:rsidRPr="00A563D8">
        <w:rPr>
          <w:rFonts w:ascii="Arial" w:hAnsi="Arial" w:cs="Arial"/>
          <w:b/>
          <w:sz w:val="16"/>
          <w:szCs w:val="16"/>
        </w:rPr>
        <w:t xml:space="preserve">Ef </w:t>
      </w:r>
      <w:r w:rsidR="006E3F9B">
        <w:rPr>
          <w:rFonts w:ascii="Arial" w:hAnsi="Arial" w:cs="Arial"/>
          <w:b/>
          <w:sz w:val="16"/>
          <w:szCs w:val="16"/>
        </w:rPr>
        <w:t xml:space="preserve">um </w:t>
      </w:r>
      <w:proofErr w:type="spellStart"/>
      <w:r>
        <w:rPr>
          <w:rFonts w:ascii="Arial" w:hAnsi="Arial" w:cs="Arial"/>
          <w:b/>
          <w:sz w:val="16"/>
          <w:szCs w:val="16"/>
        </w:rPr>
        <w:t>námsstyrk</w:t>
      </w:r>
      <w:proofErr w:type="spellEnd"/>
      <w:r w:rsidR="006E3F9B">
        <w:rPr>
          <w:rFonts w:ascii="Arial" w:hAnsi="Arial" w:cs="Arial"/>
          <w:b/>
          <w:sz w:val="16"/>
          <w:szCs w:val="16"/>
        </w:rPr>
        <w:t xml:space="preserve"> er </w:t>
      </w:r>
      <w:proofErr w:type="spellStart"/>
      <w:r w:rsidR="006E3F9B">
        <w:rPr>
          <w:rFonts w:ascii="Arial" w:hAnsi="Arial" w:cs="Arial"/>
          <w:b/>
          <w:sz w:val="16"/>
          <w:szCs w:val="16"/>
        </w:rPr>
        <w:t>að</w:t>
      </w:r>
      <w:proofErr w:type="spellEnd"/>
      <w:r w:rsidR="006E3F9B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6E3F9B">
        <w:rPr>
          <w:rFonts w:ascii="Arial" w:hAnsi="Arial" w:cs="Arial"/>
          <w:b/>
          <w:sz w:val="16"/>
          <w:szCs w:val="16"/>
        </w:rPr>
        <w:t>ræða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eða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A563D8">
        <w:rPr>
          <w:rFonts w:ascii="Arial" w:hAnsi="Arial" w:cs="Arial"/>
          <w:b/>
          <w:sz w:val="16"/>
          <w:szCs w:val="16"/>
        </w:rPr>
        <w:t>styrkupphæð</w:t>
      </w:r>
      <w:proofErr w:type="spellEnd"/>
      <w:r w:rsidRPr="00A563D8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A563D8">
        <w:rPr>
          <w:rFonts w:ascii="Arial" w:hAnsi="Arial" w:cs="Arial"/>
          <w:b/>
          <w:sz w:val="16"/>
          <w:szCs w:val="16"/>
        </w:rPr>
        <w:t>sem</w:t>
      </w:r>
      <w:proofErr w:type="spellEnd"/>
      <w:r w:rsidRPr="00A563D8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A563D8">
        <w:rPr>
          <w:rFonts w:ascii="Arial" w:hAnsi="Arial" w:cs="Arial"/>
          <w:b/>
          <w:sz w:val="16"/>
          <w:szCs w:val="16"/>
        </w:rPr>
        <w:t>sótt</w:t>
      </w:r>
      <w:proofErr w:type="spellEnd"/>
      <w:r w:rsidRPr="00A563D8">
        <w:rPr>
          <w:rFonts w:ascii="Arial" w:hAnsi="Arial" w:cs="Arial"/>
          <w:b/>
          <w:sz w:val="16"/>
          <w:szCs w:val="16"/>
        </w:rPr>
        <w:t xml:space="preserve"> er um </w:t>
      </w:r>
      <w:proofErr w:type="spellStart"/>
      <w:r w:rsidRPr="00A563D8">
        <w:rPr>
          <w:rFonts w:ascii="Arial" w:hAnsi="Arial" w:cs="Arial"/>
          <w:b/>
          <w:sz w:val="16"/>
          <w:szCs w:val="16"/>
        </w:rPr>
        <w:t>felur</w:t>
      </w:r>
      <w:proofErr w:type="spellEnd"/>
      <w:r w:rsidRPr="00A563D8">
        <w:rPr>
          <w:rFonts w:ascii="Arial" w:hAnsi="Arial" w:cs="Arial"/>
          <w:b/>
          <w:sz w:val="16"/>
          <w:szCs w:val="16"/>
        </w:rPr>
        <w:t xml:space="preserve"> í </w:t>
      </w:r>
      <w:proofErr w:type="spellStart"/>
      <w:r w:rsidRPr="00A563D8">
        <w:rPr>
          <w:rFonts w:ascii="Arial" w:hAnsi="Arial" w:cs="Arial"/>
          <w:b/>
          <w:sz w:val="16"/>
          <w:szCs w:val="16"/>
        </w:rPr>
        <w:t>sér</w:t>
      </w:r>
      <w:proofErr w:type="spellEnd"/>
      <w:r w:rsidRPr="00A563D8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A563D8">
        <w:rPr>
          <w:rFonts w:ascii="Arial" w:hAnsi="Arial" w:cs="Arial"/>
          <w:b/>
          <w:sz w:val="16"/>
          <w:szCs w:val="16"/>
        </w:rPr>
        <w:t>verulegan</w:t>
      </w:r>
      <w:proofErr w:type="spellEnd"/>
      <w:r w:rsidRPr="00A563D8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A563D8">
        <w:rPr>
          <w:rFonts w:ascii="Arial" w:hAnsi="Arial" w:cs="Arial"/>
          <w:b/>
          <w:sz w:val="16"/>
          <w:szCs w:val="16"/>
        </w:rPr>
        <w:t>þátt</w:t>
      </w:r>
      <w:proofErr w:type="spellEnd"/>
      <w:r w:rsidRPr="00A563D8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A563D8">
        <w:rPr>
          <w:rFonts w:ascii="Arial" w:hAnsi="Arial" w:cs="Arial"/>
          <w:b/>
          <w:sz w:val="16"/>
          <w:szCs w:val="16"/>
        </w:rPr>
        <w:t>til</w:t>
      </w:r>
      <w:proofErr w:type="spellEnd"/>
      <w:r w:rsidRPr="00A563D8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A563D8">
        <w:rPr>
          <w:rFonts w:ascii="Arial" w:hAnsi="Arial" w:cs="Arial"/>
          <w:b/>
          <w:sz w:val="16"/>
          <w:szCs w:val="16"/>
        </w:rPr>
        <w:t>launa</w:t>
      </w:r>
      <w:proofErr w:type="spellEnd"/>
      <w:r w:rsidRPr="00A563D8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A563D8">
        <w:rPr>
          <w:rFonts w:ascii="Arial" w:hAnsi="Arial" w:cs="Arial"/>
          <w:b/>
          <w:sz w:val="16"/>
          <w:szCs w:val="16"/>
        </w:rPr>
        <w:t>meistara</w:t>
      </w:r>
      <w:proofErr w:type="spellEnd"/>
      <w:r w:rsidRPr="00A563D8">
        <w:rPr>
          <w:rFonts w:ascii="Arial" w:hAnsi="Arial" w:cs="Arial"/>
          <w:b/>
          <w:sz w:val="16"/>
          <w:szCs w:val="16"/>
        </w:rPr>
        <w:t xml:space="preserve">- </w:t>
      </w:r>
      <w:proofErr w:type="spellStart"/>
      <w:r w:rsidRPr="00A563D8">
        <w:rPr>
          <w:rFonts w:ascii="Arial" w:hAnsi="Arial" w:cs="Arial"/>
          <w:b/>
          <w:sz w:val="16"/>
          <w:szCs w:val="16"/>
        </w:rPr>
        <w:t>eða</w:t>
      </w:r>
      <w:proofErr w:type="spellEnd"/>
      <w:r w:rsidRPr="00A563D8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A563D8">
        <w:rPr>
          <w:rFonts w:ascii="Arial" w:hAnsi="Arial" w:cs="Arial"/>
          <w:b/>
          <w:sz w:val="16"/>
          <w:szCs w:val="16"/>
        </w:rPr>
        <w:t>doktorsnema</w:t>
      </w:r>
      <w:proofErr w:type="spellEnd"/>
      <w:r w:rsidRPr="00A563D8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A563D8">
        <w:rPr>
          <w:rFonts w:ascii="Arial" w:hAnsi="Arial" w:cs="Arial"/>
          <w:b/>
          <w:sz w:val="16"/>
          <w:szCs w:val="16"/>
        </w:rPr>
        <w:t>skal</w:t>
      </w:r>
      <w:proofErr w:type="spellEnd"/>
      <w:r w:rsidRPr="00A563D8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A563D8">
        <w:rPr>
          <w:rFonts w:ascii="Arial" w:hAnsi="Arial" w:cs="Arial"/>
          <w:b/>
          <w:sz w:val="16"/>
          <w:szCs w:val="16"/>
        </w:rPr>
        <w:t>gera</w:t>
      </w:r>
      <w:proofErr w:type="spellEnd"/>
      <w:r w:rsidRPr="00A563D8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A563D8">
        <w:rPr>
          <w:rFonts w:ascii="Arial" w:hAnsi="Arial" w:cs="Arial"/>
          <w:b/>
          <w:sz w:val="16"/>
          <w:szCs w:val="16"/>
        </w:rPr>
        <w:t>grein</w:t>
      </w:r>
      <w:proofErr w:type="spellEnd"/>
      <w:r w:rsidRPr="00A563D8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A563D8">
        <w:rPr>
          <w:rFonts w:ascii="Arial" w:hAnsi="Arial" w:cs="Arial"/>
          <w:b/>
          <w:sz w:val="16"/>
          <w:szCs w:val="16"/>
        </w:rPr>
        <w:t>fyrir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</w:p>
    <w:p w14:paraId="3A9B6E8A" w14:textId="77777777" w:rsidR="00AC6F6E" w:rsidRDefault="00AC6F6E" w:rsidP="00AC6F6E">
      <w:pPr>
        <w:numPr>
          <w:ilvl w:val="1"/>
          <w:numId w:val="2"/>
        </w:numPr>
        <w:tabs>
          <w:tab w:val="left" w:pos="540"/>
        </w:tabs>
        <w:jc w:val="left"/>
        <w:rPr>
          <w:rFonts w:ascii="Arial" w:hAnsi="Arial" w:cs="Arial"/>
          <w:b/>
          <w:sz w:val="16"/>
          <w:szCs w:val="16"/>
        </w:rPr>
      </w:pPr>
      <w:proofErr w:type="spellStart"/>
      <w:r w:rsidRPr="00A563D8">
        <w:rPr>
          <w:rFonts w:ascii="Arial" w:hAnsi="Arial" w:cs="Arial"/>
          <w:b/>
          <w:sz w:val="16"/>
          <w:szCs w:val="16"/>
        </w:rPr>
        <w:t>reynslu</w:t>
      </w:r>
      <w:proofErr w:type="spellEnd"/>
      <w:r w:rsidRPr="00A563D8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A563D8">
        <w:rPr>
          <w:rFonts w:ascii="Arial" w:hAnsi="Arial" w:cs="Arial"/>
          <w:b/>
          <w:sz w:val="16"/>
          <w:szCs w:val="16"/>
        </w:rPr>
        <w:t>og</w:t>
      </w:r>
      <w:proofErr w:type="spellEnd"/>
      <w:r w:rsidRPr="00A563D8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A563D8"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 w:cs="Arial"/>
          <w:b/>
          <w:sz w:val="16"/>
          <w:szCs w:val="16"/>
        </w:rPr>
        <w:t>æfni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leiðbeinanda</w:t>
      </w:r>
      <w:proofErr w:type="spellEnd"/>
    </w:p>
    <w:p w14:paraId="77EC8430" w14:textId="77777777" w:rsidR="00AC6F6E" w:rsidRDefault="00AC6F6E" w:rsidP="00AC6F6E">
      <w:pPr>
        <w:numPr>
          <w:ilvl w:val="1"/>
          <w:numId w:val="2"/>
        </w:numPr>
        <w:tabs>
          <w:tab w:val="left" w:pos="540"/>
        </w:tabs>
        <w:jc w:val="left"/>
        <w:rPr>
          <w:rFonts w:ascii="Arial" w:hAnsi="Arial" w:cs="Arial"/>
          <w:b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einkunnum</w:t>
      </w:r>
      <w:proofErr w:type="spellEnd"/>
      <w:r w:rsidRPr="00A563D8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A563D8">
        <w:rPr>
          <w:rFonts w:ascii="Arial" w:hAnsi="Arial" w:cs="Arial"/>
          <w:b/>
          <w:sz w:val="16"/>
          <w:szCs w:val="16"/>
        </w:rPr>
        <w:t>nemanda</w:t>
      </w:r>
      <w:proofErr w:type="spellEnd"/>
    </w:p>
    <w:p w14:paraId="47982065" w14:textId="187E4E4D" w:rsidR="00AC6F6E" w:rsidRDefault="00AC6F6E" w:rsidP="00AC6F6E">
      <w:pPr>
        <w:numPr>
          <w:ilvl w:val="0"/>
          <w:numId w:val="2"/>
        </w:numPr>
        <w:tabs>
          <w:tab w:val="left" w:pos="540"/>
        </w:tabs>
        <w:ind w:left="170" w:firstLine="0"/>
        <w:jc w:val="left"/>
        <w:rPr>
          <w:rFonts w:ascii="Arial" w:hAnsi="Arial" w:cs="Arial"/>
          <w:b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Önnur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skjöl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sem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umsækjandi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telur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styrkja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umsóknina</w:t>
      </w:r>
      <w:proofErr w:type="spellEnd"/>
      <w:r w:rsidR="006E3F9B" w:rsidRPr="006E3F9B">
        <w:t xml:space="preserve"> </w:t>
      </w:r>
    </w:p>
    <w:p w14:paraId="71870367" w14:textId="77777777" w:rsidR="00AC6F6E" w:rsidRPr="00AC6F6E" w:rsidRDefault="00AC6F6E" w:rsidP="000A198E">
      <w:pPr>
        <w:spacing w:after="180"/>
        <w:rPr>
          <w:rFonts w:ascii="Arial" w:hAnsi="Arial" w:cs="Arial"/>
          <w:b/>
          <w:bCs/>
          <w:sz w:val="24"/>
          <w:szCs w:val="24"/>
          <w:lang w:val="is-IS"/>
        </w:rPr>
      </w:pPr>
    </w:p>
    <w:sectPr w:rsidR="00AC6F6E" w:rsidRPr="00AC6F6E" w:rsidSect="002D4987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40" w:right="1588" w:bottom="1440" w:left="1588" w:header="283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B0848" w14:textId="77777777" w:rsidR="00303C55" w:rsidRDefault="00303C55">
      <w:r>
        <w:separator/>
      </w:r>
    </w:p>
  </w:endnote>
  <w:endnote w:type="continuationSeparator" w:id="0">
    <w:p w14:paraId="5BAD24CB" w14:textId="77777777" w:rsidR="00303C55" w:rsidRDefault="0030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FCCB5" w14:textId="77777777" w:rsidR="00B5702C" w:rsidRPr="0092588C" w:rsidRDefault="00B5702C" w:rsidP="0092588C">
    <w:pPr>
      <w:pStyle w:val="Footer"/>
      <w:tabs>
        <w:tab w:val="clear" w:pos="7320"/>
        <w:tab w:val="right" w:pos="4536"/>
      </w:tabs>
      <w:rPr>
        <w:rFonts w:ascii="Arial" w:hAnsi="Arial" w:cs="Arial"/>
        <w:szCs w:val="22"/>
      </w:rPr>
    </w:pPr>
    <w:r>
      <w:tab/>
    </w:r>
    <w:r w:rsidRPr="0092588C">
      <w:rPr>
        <w:rStyle w:val="PageNumber"/>
        <w:rFonts w:ascii="Arial" w:hAnsi="Arial" w:cs="Arial"/>
        <w:sz w:val="22"/>
        <w:szCs w:val="22"/>
      </w:rPr>
      <w:fldChar w:fldCharType="begin"/>
    </w:r>
    <w:r w:rsidRPr="0092588C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92588C">
      <w:rPr>
        <w:rStyle w:val="PageNumber"/>
        <w:rFonts w:ascii="Arial" w:hAnsi="Arial" w:cs="Arial"/>
        <w:sz w:val="22"/>
        <w:szCs w:val="22"/>
      </w:rPr>
      <w:fldChar w:fldCharType="separate"/>
    </w:r>
    <w:r w:rsidR="0092588C">
      <w:rPr>
        <w:rStyle w:val="PageNumber"/>
        <w:rFonts w:ascii="Arial" w:hAnsi="Arial" w:cs="Arial"/>
        <w:noProof/>
        <w:sz w:val="22"/>
        <w:szCs w:val="22"/>
      </w:rPr>
      <w:t>2</w:t>
    </w:r>
    <w:r w:rsidRPr="0092588C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E5397" w14:textId="5A1276F6" w:rsidR="00B5702C" w:rsidRDefault="00B5702C" w:rsidP="007074BF">
    <w:pPr>
      <w:pStyle w:val="Footer"/>
      <w:tabs>
        <w:tab w:val="clear" w:pos="7320"/>
        <w:tab w:val="right" w:pos="8731"/>
      </w:tabs>
      <w:ind w:left="0"/>
    </w:pPr>
    <w:r>
      <w:t xml:space="preserve">                                                                            </w:t>
    </w:r>
    <w:r w:rsidRPr="00CE7305">
      <w:rPr>
        <w:rFonts w:ascii="Arial" w:hAnsi="Arial" w:cs="Arial"/>
      </w:rPr>
      <w:fldChar w:fldCharType="begin"/>
    </w:r>
    <w:r w:rsidRPr="00CE7305">
      <w:rPr>
        <w:rFonts w:ascii="Arial" w:hAnsi="Arial" w:cs="Arial"/>
      </w:rPr>
      <w:instrText xml:space="preserve"> PAGE   \* MERGEFORMAT </w:instrText>
    </w:r>
    <w:r w:rsidRPr="00CE7305">
      <w:rPr>
        <w:rFonts w:ascii="Arial" w:hAnsi="Arial" w:cs="Arial"/>
      </w:rPr>
      <w:fldChar w:fldCharType="separate"/>
    </w:r>
    <w:r w:rsidR="00236583">
      <w:rPr>
        <w:rFonts w:ascii="Arial" w:hAnsi="Arial" w:cs="Arial"/>
        <w:noProof/>
      </w:rPr>
      <w:t>1</w:t>
    </w:r>
    <w:r w:rsidRPr="00CE7305">
      <w:rPr>
        <w:rFonts w:ascii="Arial" w:hAnsi="Arial" w:cs="Arial"/>
      </w:rPr>
      <w:fldChar w:fldCharType="end"/>
    </w:r>
    <w:r w:rsidRPr="00CE7305">
      <w:rPr>
        <w:rFonts w:ascii="Arial" w:hAnsi="Arial" w:cs="Arial"/>
      </w:rPr>
      <w:t xml:space="preserve"> </w:t>
    </w:r>
    <w:r w:rsidR="007074BF"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AE333" w14:textId="77777777" w:rsidR="00303C55" w:rsidRDefault="00303C55">
      <w:r>
        <w:separator/>
      </w:r>
    </w:p>
  </w:footnote>
  <w:footnote w:type="continuationSeparator" w:id="0">
    <w:p w14:paraId="3E60DD71" w14:textId="77777777" w:rsidR="00303C55" w:rsidRDefault="0030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F1D6" w14:textId="77777777" w:rsidR="00B5702C" w:rsidRDefault="00B5702C">
    <w:pPr>
      <w:pStyle w:val="Header"/>
      <w:spacing w:line="240" w:lineRule="atLeast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B9C5A" w14:textId="77777777" w:rsidR="007B3C77" w:rsidRDefault="003A6647" w:rsidP="003A6647">
    <w:pPr>
      <w:pStyle w:val="Header"/>
      <w:ind w:left="0"/>
      <w:jc w:val="right"/>
    </w:pPr>
    <w:r>
      <w:rPr>
        <w:noProof/>
        <w:lang w:val="is-IS" w:eastAsia="is-IS"/>
      </w:rPr>
      <w:drawing>
        <wp:anchor distT="0" distB="0" distL="114300" distR="114300" simplePos="0" relativeHeight="251658240" behindDoc="0" locked="0" layoutInCell="1" allowOverlap="1" wp14:anchorId="27110C4F" wp14:editId="5411E8A6">
          <wp:simplePos x="0" y="0"/>
          <wp:positionH relativeFrom="margin">
            <wp:align>right</wp:align>
          </wp:positionH>
          <wp:positionV relativeFrom="paragraph">
            <wp:posOffset>106045</wp:posOffset>
          </wp:positionV>
          <wp:extent cx="1205230" cy="624205"/>
          <wp:effectExtent l="0" t="0" r="0" b="4445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7945" b="17945"/>
                  <a:stretch/>
                </pic:blipFill>
                <pic:spPr bwMode="auto">
                  <a:xfrm>
                    <a:off x="0" y="0"/>
                    <a:ext cx="1205230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436A1"/>
    <w:multiLevelType w:val="hybridMultilevel"/>
    <w:tmpl w:val="AC08298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75F21438"/>
    <w:multiLevelType w:val="multilevel"/>
    <w:tmpl w:val="9C866426"/>
    <w:lvl w:ilvl="0">
      <w:start w:val="1"/>
      <w:numFmt w:val="decimal"/>
      <w:lvlText w:val="%1.gr.  - 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1667124307">
    <w:abstractNumId w:val="1"/>
  </w:num>
  <w:num w:numId="2" w16cid:durableId="33472348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hideSpellingErrors/>
  <w:hideGrammaticalErrors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rawingGridHorizontalSpacing w:val="110"/>
  <w:drawingGridVerticalSpacing w:val="299"/>
  <w:displayHorizont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CBF"/>
    <w:rsid w:val="00005113"/>
    <w:rsid w:val="00020BF1"/>
    <w:rsid w:val="0002290D"/>
    <w:rsid w:val="00045E90"/>
    <w:rsid w:val="00067D25"/>
    <w:rsid w:val="00086BB4"/>
    <w:rsid w:val="0009269E"/>
    <w:rsid w:val="000A11C2"/>
    <w:rsid w:val="000A198E"/>
    <w:rsid w:val="000A7072"/>
    <w:rsid w:val="000C02F6"/>
    <w:rsid w:val="000C7478"/>
    <w:rsid w:val="000D49AD"/>
    <w:rsid w:val="001016D9"/>
    <w:rsid w:val="0010229B"/>
    <w:rsid w:val="00105FE1"/>
    <w:rsid w:val="0011337B"/>
    <w:rsid w:val="00127761"/>
    <w:rsid w:val="00133B80"/>
    <w:rsid w:val="00156FF5"/>
    <w:rsid w:val="0016259C"/>
    <w:rsid w:val="00166B0E"/>
    <w:rsid w:val="00171960"/>
    <w:rsid w:val="00181F2A"/>
    <w:rsid w:val="0018364C"/>
    <w:rsid w:val="001B626C"/>
    <w:rsid w:val="001E4C4C"/>
    <w:rsid w:val="001F6CBF"/>
    <w:rsid w:val="00236583"/>
    <w:rsid w:val="00241BF8"/>
    <w:rsid w:val="00265F14"/>
    <w:rsid w:val="002803D9"/>
    <w:rsid w:val="002920DE"/>
    <w:rsid w:val="002B75EE"/>
    <w:rsid w:val="002D4987"/>
    <w:rsid w:val="002E4450"/>
    <w:rsid w:val="002F1FF0"/>
    <w:rsid w:val="00303C55"/>
    <w:rsid w:val="0030607F"/>
    <w:rsid w:val="00315FBA"/>
    <w:rsid w:val="0032098C"/>
    <w:rsid w:val="0034151D"/>
    <w:rsid w:val="00354597"/>
    <w:rsid w:val="00374CA5"/>
    <w:rsid w:val="00392463"/>
    <w:rsid w:val="003A6647"/>
    <w:rsid w:val="003B5BAA"/>
    <w:rsid w:val="003D7990"/>
    <w:rsid w:val="003F32DE"/>
    <w:rsid w:val="00401939"/>
    <w:rsid w:val="00427063"/>
    <w:rsid w:val="00451890"/>
    <w:rsid w:val="00483152"/>
    <w:rsid w:val="004867C7"/>
    <w:rsid w:val="00492E64"/>
    <w:rsid w:val="004A13F6"/>
    <w:rsid w:val="004B1AD7"/>
    <w:rsid w:val="004F724C"/>
    <w:rsid w:val="00526E9B"/>
    <w:rsid w:val="00560358"/>
    <w:rsid w:val="00577D45"/>
    <w:rsid w:val="00583D9B"/>
    <w:rsid w:val="00584BD2"/>
    <w:rsid w:val="005C43EA"/>
    <w:rsid w:val="005D61AC"/>
    <w:rsid w:val="005E7DD9"/>
    <w:rsid w:val="006116C7"/>
    <w:rsid w:val="0062493B"/>
    <w:rsid w:val="006750C6"/>
    <w:rsid w:val="00695F4A"/>
    <w:rsid w:val="006E39C4"/>
    <w:rsid w:val="006E3F9B"/>
    <w:rsid w:val="006F39B0"/>
    <w:rsid w:val="007074BF"/>
    <w:rsid w:val="00712273"/>
    <w:rsid w:val="00735A57"/>
    <w:rsid w:val="00754136"/>
    <w:rsid w:val="00757556"/>
    <w:rsid w:val="007735C7"/>
    <w:rsid w:val="00782F16"/>
    <w:rsid w:val="00791F5B"/>
    <w:rsid w:val="007A42A4"/>
    <w:rsid w:val="007B3C77"/>
    <w:rsid w:val="007C035B"/>
    <w:rsid w:val="007D4EDF"/>
    <w:rsid w:val="007E269F"/>
    <w:rsid w:val="008225DF"/>
    <w:rsid w:val="00830F85"/>
    <w:rsid w:val="00832ED1"/>
    <w:rsid w:val="00863B37"/>
    <w:rsid w:val="008659B2"/>
    <w:rsid w:val="00881160"/>
    <w:rsid w:val="008839A3"/>
    <w:rsid w:val="008956F0"/>
    <w:rsid w:val="00896713"/>
    <w:rsid w:val="008A6CC6"/>
    <w:rsid w:val="008B3507"/>
    <w:rsid w:val="008B4A1E"/>
    <w:rsid w:val="008D1ACC"/>
    <w:rsid w:val="008F477E"/>
    <w:rsid w:val="008F4A65"/>
    <w:rsid w:val="008F5EF6"/>
    <w:rsid w:val="008F684F"/>
    <w:rsid w:val="009044B2"/>
    <w:rsid w:val="00911708"/>
    <w:rsid w:val="00920828"/>
    <w:rsid w:val="0092341D"/>
    <w:rsid w:val="0092588C"/>
    <w:rsid w:val="009435A2"/>
    <w:rsid w:val="0095768C"/>
    <w:rsid w:val="0096598D"/>
    <w:rsid w:val="0097196F"/>
    <w:rsid w:val="00973481"/>
    <w:rsid w:val="00983DEA"/>
    <w:rsid w:val="00996D83"/>
    <w:rsid w:val="009A3109"/>
    <w:rsid w:val="009A6416"/>
    <w:rsid w:val="009C5FB3"/>
    <w:rsid w:val="009D37A0"/>
    <w:rsid w:val="009E2D16"/>
    <w:rsid w:val="009F1579"/>
    <w:rsid w:val="009F522D"/>
    <w:rsid w:val="00A01D5E"/>
    <w:rsid w:val="00A23357"/>
    <w:rsid w:val="00A2428A"/>
    <w:rsid w:val="00A32D8C"/>
    <w:rsid w:val="00A539CC"/>
    <w:rsid w:val="00A61359"/>
    <w:rsid w:val="00A74239"/>
    <w:rsid w:val="00A93FAB"/>
    <w:rsid w:val="00AA641B"/>
    <w:rsid w:val="00AC6F6E"/>
    <w:rsid w:val="00AD1808"/>
    <w:rsid w:val="00AE6D12"/>
    <w:rsid w:val="00B222AF"/>
    <w:rsid w:val="00B34877"/>
    <w:rsid w:val="00B354BD"/>
    <w:rsid w:val="00B53DB5"/>
    <w:rsid w:val="00B5702C"/>
    <w:rsid w:val="00B82F1E"/>
    <w:rsid w:val="00B8619D"/>
    <w:rsid w:val="00BA11A1"/>
    <w:rsid w:val="00BA1A95"/>
    <w:rsid w:val="00BA7467"/>
    <w:rsid w:val="00BC3CA7"/>
    <w:rsid w:val="00BF2A4B"/>
    <w:rsid w:val="00C17E5A"/>
    <w:rsid w:val="00C20482"/>
    <w:rsid w:val="00C2748A"/>
    <w:rsid w:val="00C51784"/>
    <w:rsid w:val="00C6067D"/>
    <w:rsid w:val="00C80089"/>
    <w:rsid w:val="00C84EAE"/>
    <w:rsid w:val="00C8789E"/>
    <w:rsid w:val="00C95E9B"/>
    <w:rsid w:val="00CA4A35"/>
    <w:rsid w:val="00CA6C09"/>
    <w:rsid w:val="00CB5C29"/>
    <w:rsid w:val="00CB72E9"/>
    <w:rsid w:val="00CD61B4"/>
    <w:rsid w:val="00CE7034"/>
    <w:rsid w:val="00CE7305"/>
    <w:rsid w:val="00D46433"/>
    <w:rsid w:val="00D61D04"/>
    <w:rsid w:val="00D63341"/>
    <w:rsid w:val="00D75D1F"/>
    <w:rsid w:val="00D90F9D"/>
    <w:rsid w:val="00DA4E54"/>
    <w:rsid w:val="00DC7B66"/>
    <w:rsid w:val="00DD0629"/>
    <w:rsid w:val="00DD2694"/>
    <w:rsid w:val="00DD7A51"/>
    <w:rsid w:val="00DE3AC0"/>
    <w:rsid w:val="00E006E2"/>
    <w:rsid w:val="00E00855"/>
    <w:rsid w:val="00E03DC3"/>
    <w:rsid w:val="00E27913"/>
    <w:rsid w:val="00E4292B"/>
    <w:rsid w:val="00E631C8"/>
    <w:rsid w:val="00E6720D"/>
    <w:rsid w:val="00E72A4B"/>
    <w:rsid w:val="00EB3810"/>
    <w:rsid w:val="00EE6FD4"/>
    <w:rsid w:val="00F159F6"/>
    <w:rsid w:val="00F22E3C"/>
    <w:rsid w:val="00F3193D"/>
    <w:rsid w:val="00F40614"/>
    <w:rsid w:val="00F467B9"/>
    <w:rsid w:val="00F753E3"/>
    <w:rsid w:val="00FA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782599"/>
  <w15:docId w15:val="{BE56F9B1-DFE1-405D-ADDF-EFD8740F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Garamond" w:hAnsi="Garamond"/>
      <w:sz w:val="22"/>
      <w:lang w:val="en-GB" w:eastAsia="en-US"/>
    </w:rPr>
  </w:style>
  <w:style w:type="paragraph" w:styleId="Heading1">
    <w:name w:val="heading 1"/>
    <w:basedOn w:val="HeadingBase"/>
    <w:next w:val="BodyText"/>
    <w:qFormat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pPr>
      <w:spacing w:after="220" w:line="240" w:lineRule="atLeast"/>
    </w:pPr>
  </w:style>
  <w:style w:type="paragraph" w:customStyle="1" w:styleId="HeaderBase">
    <w:name w:val="Header Base"/>
    <w:basedOn w:val="Normal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pPr>
      <w:spacing w:after="60"/>
      <w:ind w:left="240" w:hanging="240"/>
    </w:pPr>
  </w:style>
  <w:style w:type="paragraph" w:customStyle="1" w:styleId="Name">
    <w:name w:val="Name"/>
    <w:basedOn w:val="Normal"/>
    <w:next w:val="Normal"/>
    <w:pPr>
      <w:spacing w:after="440" w:line="240" w:lineRule="atLeast"/>
      <w:jc w:val="center"/>
    </w:pPr>
    <w:rPr>
      <w:caps/>
      <w:spacing w:val="80"/>
      <w:sz w:val="44"/>
    </w:rPr>
  </w:style>
  <w:style w:type="paragraph" w:styleId="Date">
    <w:name w:val="Date"/>
    <w:basedOn w:val="BodyText"/>
    <w:pPr>
      <w:keepNext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Institution">
    <w:name w:val="Institution"/>
    <w:basedOn w:val="Normal"/>
    <w:next w:val="Achievement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link w:val="HeaderChar"/>
    <w:uiPriority w:val="99"/>
  </w:style>
  <w:style w:type="paragraph" w:styleId="Footer">
    <w:name w:val="footer"/>
    <w:basedOn w:val="HeaderBase"/>
    <w:link w:val="FooterChar"/>
    <w:uiPriority w:val="99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pPr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rPr>
      <w:i/>
      <w:caps w:val="0"/>
      <w:spacing w:val="10"/>
      <w:sz w:val="24"/>
    </w:rPr>
  </w:style>
  <w:style w:type="paragraph" w:customStyle="1" w:styleId="Address2">
    <w:name w:val="Address 2"/>
    <w:basedOn w:val="Normal"/>
    <w:pPr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rPr>
      <w:sz w:val="24"/>
    </w:rPr>
  </w:style>
  <w:style w:type="character" w:styleId="Emphasis">
    <w:name w:val="Emphasis"/>
    <w:qFormat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pPr>
      <w:ind w:left="720"/>
    </w:pPr>
  </w:style>
  <w:style w:type="character" w:customStyle="1" w:styleId="Job">
    <w:name w:val="Job"/>
    <w:basedOn w:val="DefaultParagraphFont"/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pPr>
      <w:spacing w:before="60"/>
    </w:pPr>
  </w:style>
  <w:style w:type="paragraph" w:customStyle="1" w:styleId="NoTitle">
    <w:name w:val="No Title"/>
    <w:basedOn w:val="SectionTitle"/>
    <w:pPr>
      <w:pBdr>
        <w:bottom w:val="none" w:sz="0" w:space="0" w:color="auto"/>
      </w:pBdr>
    </w:pPr>
  </w:style>
  <w:style w:type="paragraph" w:styleId="BalloonText">
    <w:name w:val="Balloon Text"/>
    <w:basedOn w:val="Normal"/>
    <w:semiHidden/>
    <w:rsid w:val="00020BF1"/>
    <w:rPr>
      <w:rFonts w:ascii="Tahoma" w:hAnsi="Tahoma" w:cs="Tahoma"/>
      <w:sz w:val="16"/>
      <w:szCs w:val="16"/>
    </w:rPr>
  </w:style>
  <w:style w:type="paragraph" w:customStyle="1" w:styleId="PersonalInfo">
    <w:name w:val="Personal Info"/>
    <w:basedOn w:val="Achievement"/>
    <w:next w:val="Achievement"/>
    <w:pPr>
      <w:spacing w:before="220"/>
      <w:ind w:left="245" w:hanging="245"/>
    </w:pPr>
  </w:style>
  <w:style w:type="character" w:styleId="Hyperlink">
    <w:name w:val="Hyperlink"/>
    <w:rsid w:val="00067D25"/>
    <w:rPr>
      <w:color w:val="0000FF"/>
      <w:u w:val="single"/>
    </w:rPr>
  </w:style>
  <w:style w:type="character" w:styleId="FollowedHyperlink">
    <w:name w:val="FollowedHyperlink"/>
    <w:rsid w:val="00BC3CA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09269E"/>
    <w:rPr>
      <w:rFonts w:ascii="Garamond" w:hAnsi="Garamond"/>
      <w:caps/>
      <w:sz w:val="22"/>
      <w:lang w:val="en-GB" w:eastAsia="en-US"/>
    </w:rPr>
  </w:style>
  <w:style w:type="character" w:customStyle="1" w:styleId="HeaderChar">
    <w:name w:val="Header Char"/>
    <w:link w:val="Header"/>
    <w:uiPriority w:val="99"/>
    <w:rsid w:val="007B3C77"/>
    <w:rPr>
      <w:rFonts w:ascii="Garamond" w:hAnsi="Garamond"/>
      <w:caps/>
      <w:sz w:val="22"/>
      <w:lang w:val="en-GB" w:eastAsia="en-US"/>
    </w:rPr>
  </w:style>
  <w:style w:type="table" w:styleId="TableGrid">
    <w:name w:val="Table Grid"/>
    <w:basedOn w:val="TableNormal"/>
    <w:rsid w:val="00A3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170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03DC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03DC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DC3"/>
    <w:rPr>
      <w:rFonts w:ascii="Garamond" w:hAnsi="Garamond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D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DC3"/>
    <w:rPr>
      <w:rFonts w:ascii="Garamond" w:hAnsi="Garamond"/>
      <w:b/>
      <w:bCs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1016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eykjanes\forrit$\fjolvar\Orkuveita%20Reykjav&#237;kur\OR%20almennt\EBQ-510%20Minnisbla&#240;%20O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EC67BEF9F664484DC872BF4609BB8" ma:contentTypeVersion="5" ma:contentTypeDescription="Create a new document." ma:contentTypeScope="" ma:versionID="00606fcf925544bcb70e320f65c40431">
  <xsd:schema xmlns:xsd="http://www.w3.org/2001/XMLSchema" xmlns:xs="http://www.w3.org/2001/XMLSchema" xmlns:p="http://schemas.microsoft.com/office/2006/metadata/properties" xmlns:ns2="354f2aa9-cb0a-47a8-b69e-ea8e34f8d337" targetNamespace="http://schemas.microsoft.com/office/2006/metadata/properties" ma:root="true" ma:fieldsID="dd8cf161bb2987eece627c47c7491ec4" ns2:_="">
    <xsd:import namespace="354f2aa9-cb0a-47a8-b69e-ea8e34f8d3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f2aa9-cb0a-47a8-b69e-ea8e34f8d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06BF92-47A2-4C2F-8622-B839CC8EF9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C43095-4AEA-4B78-A9D3-AB92202613D9}"/>
</file>

<file path=customXml/itemProps3.xml><?xml version="1.0" encoding="utf-8"?>
<ds:datastoreItem xmlns:ds="http://schemas.openxmlformats.org/officeDocument/2006/customXml" ds:itemID="{02FA166E-2510-4F3D-8644-D204AA825BC2}"/>
</file>

<file path=customXml/itemProps4.xml><?xml version="1.0" encoding="utf-8"?>
<ds:datastoreItem xmlns:ds="http://schemas.openxmlformats.org/officeDocument/2006/customXml" ds:itemID="{7B95C55B-4C2F-4812-897A-4BD2D4EF7411}"/>
</file>

<file path=docProps/app.xml><?xml version="1.0" encoding="utf-8"?>
<Properties xmlns="http://schemas.openxmlformats.org/officeDocument/2006/extended-properties" xmlns:vt="http://schemas.openxmlformats.org/officeDocument/2006/docPropsVTypes">
  <Template>EBQ-510 Minnisblað OR</Template>
  <TotalTime>112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Minnisblað</vt:lpstr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Minnisblað</dc:title>
  <dc:creator>Halldóra Guðmundsdóttir</dc:creator>
  <cp:lastModifiedBy>Halldóra Guðmundsdóttir</cp:lastModifiedBy>
  <cp:revision>7</cp:revision>
  <cp:lastPrinted>2015-12-02T13:45:00Z</cp:lastPrinted>
  <dcterms:created xsi:type="dcterms:W3CDTF">2022-04-26T11:34:00Z</dcterms:created>
  <dcterms:modified xsi:type="dcterms:W3CDTF">2022-04-29T13:43:00Z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  <property fmtid="{D5CDD505-2E9C-101B-9397-08002B2CF9AE}" pid="5" name="ContentTypeId">
    <vt:lpwstr>0x010100972EC67BEF9F664484DC872BF4609BB8</vt:lpwstr>
  </property>
</Properties>
</file>