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BFF" w14:textId="77777777" w:rsidR="00911708" w:rsidRPr="00A61359" w:rsidRDefault="00911708" w:rsidP="005D61AC">
      <w:pPr>
        <w:spacing w:after="180"/>
        <w:jc w:val="center"/>
        <w:rPr>
          <w:rFonts w:ascii="Arial" w:hAnsi="Arial" w:cs="Arial"/>
          <w:sz w:val="28"/>
          <w:szCs w:val="28"/>
          <w:lang w:val="is-IS"/>
        </w:rPr>
      </w:pPr>
    </w:p>
    <w:p w14:paraId="367BF1EB" w14:textId="3AA8E2D6" w:rsidR="00911708" w:rsidRDefault="00A82CEA" w:rsidP="00911708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VOR Reykjavik Energy Research Fund</w:t>
      </w:r>
    </w:p>
    <w:p w14:paraId="76539001" w14:textId="63DA5EFA" w:rsidR="000A198E" w:rsidRDefault="00A82CEA" w:rsidP="007C5F1B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 xml:space="preserve">Application </w:t>
      </w:r>
    </w:p>
    <w:p w14:paraId="013C8B1B" w14:textId="77777777" w:rsidR="007C5F1B" w:rsidRPr="007C5F1B" w:rsidRDefault="007C5F1B" w:rsidP="007C5F1B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</w:p>
    <w:p w14:paraId="138EB4AE" w14:textId="79B90B16" w:rsidR="007C5F1B" w:rsidRPr="007C5F1B" w:rsidRDefault="00A82CEA" w:rsidP="007C5F1B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0A198E" w14:paraId="385775D2" w14:textId="77777777" w:rsidTr="000A198E">
        <w:tc>
          <w:tcPr>
            <w:tcW w:w="4360" w:type="dxa"/>
          </w:tcPr>
          <w:p w14:paraId="610D7905" w14:textId="3355E911" w:rsidR="000A198E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research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 w:rsidR="000A198E"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068807FA" w14:textId="4D4372E7" w:rsidR="000A198E" w:rsidRPr="001016D9" w:rsidRDefault="000A198E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76EC7B96" w14:textId="3A9C2490" w:rsidR="000A198E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Grant</w:t>
            </w:r>
            <w:r w:rsidR="000A198E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: </w:t>
            </w:r>
          </w:p>
          <w:p w14:paraId="786C49CF" w14:textId="38807226" w:rsidR="001016D9" w:rsidRP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2108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Study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Grant</w:t>
            </w:r>
          </w:p>
          <w:p w14:paraId="2BA6C81B" w14:textId="6BBEC7EF" w:rsidR="001016D9" w:rsidRDefault="00364B09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857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="00A82CEA">
              <w:rPr>
                <w:rFonts w:ascii="Arial" w:hAnsi="Arial" w:cs="Arial"/>
                <w:sz w:val="20"/>
                <w:lang w:val="is-IS"/>
              </w:rPr>
              <w:t>Project Grant</w:t>
            </w:r>
          </w:p>
        </w:tc>
      </w:tr>
      <w:tr w:rsidR="001016D9" w:rsidRPr="00CB0016" w14:paraId="45930F5D" w14:textId="77777777" w:rsidTr="004E760D">
        <w:trPr>
          <w:trHeight w:val="1084"/>
        </w:trPr>
        <w:tc>
          <w:tcPr>
            <w:tcW w:w="8721" w:type="dxa"/>
            <w:gridSpan w:val="2"/>
          </w:tcPr>
          <w:p w14:paraId="21FADC65" w14:textId="639D89FB" w:rsidR="001016D9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United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Nation‘s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Sustainable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Development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Goal</w:t>
            </w:r>
            <w:proofErr w:type="spellEnd"/>
            <w:r w:rsidR="009905BA">
              <w:rPr>
                <w:rFonts w:ascii="Arial" w:hAnsi="Arial" w:cs="Arial"/>
                <w:b/>
                <w:bCs/>
                <w:sz w:val="20"/>
                <w:lang w:val="is-IS"/>
              </w:rPr>
              <w:t>/s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that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relates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6C254DF6" w14:textId="167CF9FC" w:rsid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3521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="00A82CEA">
              <w:rPr>
                <w:rFonts w:ascii="Arial" w:hAnsi="Arial" w:cs="Arial"/>
                <w:sz w:val="20"/>
                <w:lang w:val="is-IS"/>
              </w:rPr>
              <w:t xml:space="preserve">Gender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equality</w:t>
            </w:r>
            <w:proofErr w:type="spellEnd"/>
          </w:p>
          <w:p w14:paraId="6F30E022" w14:textId="62A41749" w:rsid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3974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57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Clean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water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and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sanitation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</w:p>
          <w:p w14:paraId="7CB3530E" w14:textId="71B8CDD3" w:rsid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9482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Affordable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and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clean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energy</w:t>
            </w:r>
            <w:proofErr w:type="spellEnd"/>
          </w:p>
          <w:p w14:paraId="649B6228" w14:textId="3A735D35" w:rsid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473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Responsible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consumption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and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production</w:t>
            </w:r>
            <w:proofErr w:type="spellEnd"/>
          </w:p>
          <w:p w14:paraId="2788C8FB" w14:textId="2DC34039" w:rsidR="006E3F9B" w:rsidRPr="001016D9" w:rsidRDefault="00364B0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-8661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D9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1016D9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A82CEA">
              <w:rPr>
                <w:rFonts w:ascii="Arial" w:hAnsi="Arial" w:cs="Arial"/>
                <w:sz w:val="20"/>
                <w:lang w:val="is-IS"/>
              </w:rPr>
              <w:t>Climate</w:t>
            </w:r>
            <w:proofErr w:type="spellEnd"/>
            <w:r w:rsidR="00A82CEA">
              <w:rPr>
                <w:rFonts w:ascii="Arial" w:hAnsi="Arial" w:cs="Arial"/>
                <w:sz w:val="20"/>
                <w:lang w:val="is-IS"/>
              </w:rPr>
              <w:t xml:space="preserve"> action</w:t>
            </w:r>
          </w:p>
        </w:tc>
      </w:tr>
    </w:tbl>
    <w:p w14:paraId="5E01FB11" w14:textId="306F7B49" w:rsidR="00782F16" w:rsidRDefault="00A82CEA" w:rsidP="0010229B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t>Primary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Applicant</w:t>
      </w:r>
      <w:proofErr w:type="spellEnd"/>
      <w:r w:rsidR="0010229B">
        <w:rPr>
          <w:rFonts w:ascii="Arial" w:hAnsi="Arial" w:cs="Arial"/>
          <w:b/>
          <w:bCs/>
          <w:sz w:val="20"/>
          <w:lang w:val="is-I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2180"/>
        <w:gridCol w:w="2181"/>
      </w:tblGrid>
      <w:tr w:rsidR="00782F16" w14:paraId="37BCB35A" w14:textId="77777777" w:rsidTr="009A6B97">
        <w:tc>
          <w:tcPr>
            <w:tcW w:w="4360" w:type="dxa"/>
          </w:tcPr>
          <w:p w14:paraId="44D886C3" w14:textId="65BFD38C" w:rsidR="00782F16" w:rsidRDefault="0010229B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</w:t>
            </w:r>
            <w:r w:rsidR="00A82CEA">
              <w:rPr>
                <w:rFonts w:ascii="Arial" w:hAnsi="Arial" w:cs="Arial"/>
                <w:b/>
                <w:bCs/>
                <w:sz w:val="20"/>
                <w:lang w:val="is-IS"/>
              </w:rPr>
              <w:t>ame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278841EA" w14:textId="1680CCFC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180" w:type="dxa"/>
          </w:tcPr>
          <w:p w14:paraId="71970B6E" w14:textId="04ABB5C2" w:rsidR="00782F16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address</w:t>
            </w:r>
            <w:proofErr w:type="spellEnd"/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4161A848" w14:textId="1F341944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181" w:type="dxa"/>
          </w:tcPr>
          <w:p w14:paraId="0D564D20" w14:textId="7FA9EF5D" w:rsidR="00782F16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Mobile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number</w:t>
            </w:r>
            <w:proofErr w:type="spellEnd"/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31557D82" w14:textId="6C51A473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782F16" w:rsidRPr="00CB0016" w14:paraId="7DBC6CEF" w14:textId="77777777" w:rsidTr="00782F16">
        <w:tc>
          <w:tcPr>
            <w:tcW w:w="4360" w:type="dxa"/>
          </w:tcPr>
          <w:p w14:paraId="63B6FD7E" w14:textId="00F22E1E" w:rsidR="00782F16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title</w:t>
            </w:r>
            <w:proofErr w:type="spellEnd"/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: </w:t>
            </w:r>
          </w:p>
          <w:p w14:paraId="5D395657" w14:textId="233D58D1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  <w:gridSpan w:val="2"/>
          </w:tcPr>
          <w:p w14:paraId="7BB22EDA" w14:textId="282001A8" w:rsidR="00782F16" w:rsidRPr="0010229B" w:rsidRDefault="00A82CEA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Organization</w:t>
            </w:r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company</w:t>
            </w:r>
            <w:proofErr w:type="spellEnd"/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university</w:t>
            </w:r>
            <w:proofErr w:type="spellEnd"/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other</w:t>
            </w:r>
            <w:r w:rsidR="00782F16">
              <w:rPr>
                <w:rFonts w:ascii="Arial" w:hAnsi="Arial" w:cs="Arial"/>
                <w:b/>
                <w:bCs/>
                <w:sz w:val="20"/>
                <w:lang w:val="is-IS"/>
              </w:rPr>
              <w:t>):</w:t>
            </w:r>
          </w:p>
        </w:tc>
      </w:tr>
    </w:tbl>
    <w:p w14:paraId="545E5F8B" w14:textId="3DC6663D" w:rsidR="0010229B" w:rsidRDefault="006707AF" w:rsidP="0010229B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>Partners</w:t>
      </w:r>
      <w:r w:rsidR="0010229B">
        <w:rPr>
          <w:rFonts w:ascii="Arial" w:hAnsi="Arial" w:cs="Arial"/>
          <w:b/>
          <w:bCs/>
          <w:sz w:val="20"/>
          <w:lang w:val="is-I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10229B" w:rsidRPr="00CB0016" w14:paraId="52CA2BEB" w14:textId="77777777" w:rsidTr="004367F6">
        <w:tc>
          <w:tcPr>
            <w:tcW w:w="4360" w:type="dxa"/>
          </w:tcPr>
          <w:p w14:paraId="438432C2" w14:textId="179768CD" w:rsidR="0010229B" w:rsidRDefault="006707AF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Name</w:t>
            </w:r>
            <w:r w:rsidR="0010229B"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1D6FA353" w14:textId="77777777" w:rsidR="0010229B" w:rsidRDefault="0010229B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5ED95621" w14:textId="4A4D611A" w:rsidR="0010229B" w:rsidRDefault="00A82CEA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Organization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company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, other):</w:t>
            </w:r>
          </w:p>
        </w:tc>
      </w:tr>
    </w:tbl>
    <w:p w14:paraId="499E7284" w14:textId="4C4FD155" w:rsidR="008659B2" w:rsidRDefault="006707AF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Grant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amount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and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duration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the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project</w:t>
      </w:r>
      <w:proofErr w:type="spellEnd"/>
      <w:r w:rsidR="0010229B">
        <w:rPr>
          <w:rFonts w:ascii="Arial" w:hAnsi="Arial" w:cs="Arial"/>
          <w:b/>
          <w:bCs/>
          <w:sz w:val="20"/>
          <w:lang w:val="is-I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10229B" w:rsidRPr="00CB0016" w14:paraId="1BF39ADE" w14:textId="77777777" w:rsidTr="0010229B">
        <w:tc>
          <w:tcPr>
            <w:tcW w:w="4360" w:type="dxa"/>
          </w:tcPr>
          <w:p w14:paraId="6089A4AA" w14:textId="030E5DDC" w:rsidR="0010229B" w:rsidRDefault="006707AF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cost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2D27C8A6" w14:textId="01E0AC83" w:rsidR="0010229B" w:rsidRPr="00E006E2" w:rsidRDefault="0010229B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70EA65E1" w14:textId="48E01157" w:rsidR="0010229B" w:rsidRDefault="006707AF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Grant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applied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for</w:t>
            </w:r>
            <w:r w:rsidR="0010229B"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6A495FF8" w14:textId="0228C3C1" w:rsidR="00E006E2" w:rsidRPr="00E006E2" w:rsidRDefault="00E006E2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E006E2" w:rsidRPr="00CB0016" w14:paraId="662688C6" w14:textId="77777777" w:rsidTr="00652DC7">
        <w:tc>
          <w:tcPr>
            <w:tcW w:w="8721" w:type="dxa"/>
            <w:gridSpan w:val="2"/>
          </w:tcPr>
          <w:p w14:paraId="67A174ED" w14:textId="088DB283" w:rsidR="00E006E2" w:rsidRPr="00E006E2" w:rsidRDefault="006707AF" w:rsidP="00E006E2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Requested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duration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maximum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duration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is</w:t>
            </w:r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36 </w:t>
            </w:r>
            <w:proofErr w:type="spellStart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onths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>):</w:t>
            </w:r>
          </w:p>
          <w:p w14:paraId="1A19ADA0" w14:textId="77777777" w:rsidR="00E006E2" w:rsidRPr="00E006E2" w:rsidRDefault="00E006E2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10229B" w:rsidRPr="00CB0016" w14:paraId="7BA1EC47" w14:textId="77777777" w:rsidTr="002234C6">
        <w:tc>
          <w:tcPr>
            <w:tcW w:w="8721" w:type="dxa"/>
            <w:gridSpan w:val="2"/>
          </w:tcPr>
          <w:p w14:paraId="32577D19" w14:textId="77777777" w:rsidR="00E006E2" w:rsidRDefault="006707AF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Has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received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any other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funding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?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If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yes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,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state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who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sponsored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project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and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how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much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.</w:t>
            </w:r>
          </w:p>
          <w:p w14:paraId="7F22F870" w14:textId="6092D2FF" w:rsidR="006707AF" w:rsidRPr="006707AF" w:rsidRDefault="006707AF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</w:tbl>
    <w:p w14:paraId="5A952505" w14:textId="77777777" w:rsidR="00E006E2" w:rsidRDefault="00E006E2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</w:p>
    <w:p w14:paraId="17CDBAAF" w14:textId="2E5EB882" w:rsidR="00E006E2" w:rsidRDefault="006707AF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lastRenderedPageBreak/>
        <w:t>If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applying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for a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study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grant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please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fill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in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the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following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82"/>
      </w:tblGrid>
      <w:tr w:rsidR="00E006E2" w:rsidRPr="00CB0016" w14:paraId="2180C24D" w14:textId="77777777" w:rsidTr="004367F6">
        <w:tc>
          <w:tcPr>
            <w:tcW w:w="8721" w:type="dxa"/>
            <w:gridSpan w:val="2"/>
          </w:tcPr>
          <w:p w14:paraId="1E225B58" w14:textId="3897A345" w:rsidR="00E006E2" w:rsidRDefault="006707AF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At which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university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and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department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will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study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be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conducted</w:t>
            </w:r>
            <w:proofErr w:type="spellEnd"/>
            <w:r w:rsidRPr="006707AF">
              <w:rPr>
                <w:rFonts w:ascii="Arial" w:hAnsi="Arial" w:cs="Arial"/>
                <w:b/>
                <w:bCs/>
                <w:sz w:val="20"/>
                <w:lang w:val="is-IS"/>
              </w:rPr>
              <w:t>?</w:t>
            </w:r>
          </w:p>
          <w:p w14:paraId="17B8A438" w14:textId="30E6B7B5" w:rsidR="006707AF" w:rsidRPr="008659B2" w:rsidRDefault="006707AF" w:rsidP="004367F6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E006E2" w14:paraId="5770A388" w14:textId="77777777" w:rsidTr="004367F6">
        <w:tc>
          <w:tcPr>
            <w:tcW w:w="8721" w:type="dxa"/>
            <w:gridSpan w:val="2"/>
          </w:tcPr>
          <w:p w14:paraId="63AAC229" w14:textId="0A09FD32" w:rsidR="00E006E2" w:rsidRDefault="006C6A66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For which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research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is </w:t>
            </w:r>
            <w:proofErr w:type="spellStart"/>
            <w:r w:rsidR="009905BA"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 w:rsidR="009905BA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grant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applied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for:</w:t>
            </w:r>
          </w:p>
          <w:p w14:paraId="28E795F5" w14:textId="251F354E" w:rsidR="00E006E2" w:rsidRPr="008659B2" w:rsidRDefault="00364B09" w:rsidP="004367F6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2577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E2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E006E2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6C6A66">
              <w:rPr>
                <w:rFonts w:ascii="Arial" w:hAnsi="Arial" w:cs="Arial"/>
                <w:sz w:val="20"/>
                <w:lang w:val="is-IS"/>
              </w:rPr>
              <w:t>Master‘s</w:t>
            </w:r>
            <w:proofErr w:type="spellEnd"/>
            <w:r w:rsidR="006C6A66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6C6A66">
              <w:rPr>
                <w:rFonts w:ascii="Arial" w:hAnsi="Arial" w:cs="Arial"/>
                <w:sz w:val="20"/>
                <w:lang w:val="is-IS"/>
              </w:rPr>
              <w:t>research</w:t>
            </w:r>
            <w:proofErr w:type="spellEnd"/>
            <w:r w:rsidR="00E006E2">
              <w:rPr>
                <w:rFonts w:ascii="Arial" w:hAnsi="Arial" w:cs="Arial"/>
                <w:sz w:val="20"/>
                <w:lang w:val="is-IS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lang w:val="is-IS"/>
                </w:rPr>
                <w:id w:val="-18998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E2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 w:rsidR="00E006E2">
              <w:rPr>
                <w:rFonts w:ascii="Arial" w:hAnsi="Arial" w:cs="Arial"/>
                <w:sz w:val="20"/>
                <w:lang w:val="is-IS"/>
              </w:rPr>
              <w:t xml:space="preserve">  </w:t>
            </w:r>
            <w:proofErr w:type="spellStart"/>
            <w:r w:rsidR="006C6A66">
              <w:rPr>
                <w:rFonts w:ascii="Arial" w:hAnsi="Arial" w:cs="Arial"/>
                <w:sz w:val="20"/>
                <w:lang w:val="is-IS"/>
              </w:rPr>
              <w:t>Doctoral</w:t>
            </w:r>
            <w:proofErr w:type="spellEnd"/>
            <w:r w:rsidR="006C6A66">
              <w:rPr>
                <w:rFonts w:ascii="Arial" w:hAnsi="Arial" w:cs="Arial"/>
                <w:sz w:val="20"/>
                <w:lang w:val="is-IS"/>
              </w:rPr>
              <w:t xml:space="preserve"> </w:t>
            </w:r>
            <w:proofErr w:type="spellStart"/>
            <w:r w:rsidR="006C6A66">
              <w:rPr>
                <w:rFonts w:ascii="Arial" w:hAnsi="Arial" w:cs="Arial"/>
                <w:sz w:val="20"/>
                <w:lang w:val="is-IS"/>
              </w:rPr>
              <w:t>research</w:t>
            </w:r>
            <w:proofErr w:type="spellEnd"/>
          </w:p>
        </w:tc>
      </w:tr>
      <w:tr w:rsidR="00E006E2" w14:paraId="55699E17" w14:textId="77777777" w:rsidTr="004367F6">
        <w:tc>
          <w:tcPr>
            <w:tcW w:w="8721" w:type="dxa"/>
            <w:gridSpan w:val="2"/>
          </w:tcPr>
          <w:p w14:paraId="173E75D8" w14:textId="34ED3564" w:rsidR="00E006E2" w:rsidRDefault="006C6A66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history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Degree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graduation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year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university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): </w:t>
            </w:r>
          </w:p>
          <w:p w14:paraId="523BA65A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  <w:tr w:rsidR="00E006E2" w14:paraId="505E67D0" w14:textId="77777777" w:rsidTr="004367F6">
        <w:tc>
          <w:tcPr>
            <w:tcW w:w="3539" w:type="dxa"/>
          </w:tcPr>
          <w:p w14:paraId="4FE2B890" w14:textId="6B38194B" w:rsidR="00E006E2" w:rsidRDefault="006C6A66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supervisor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: </w:t>
            </w:r>
          </w:p>
        </w:tc>
        <w:tc>
          <w:tcPr>
            <w:tcW w:w="5182" w:type="dxa"/>
          </w:tcPr>
          <w:p w14:paraId="47CF4ED8" w14:textId="32C03DE2" w:rsidR="00E006E2" w:rsidRDefault="006C6A66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Organization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  <w:p w14:paraId="771088D6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  <w:tr w:rsidR="00E006E2" w14:paraId="10D22A0F" w14:textId="77777777" w:rsidTr="004367F6">
        <w:tc>
          <w:tcPr>
            <w:tcW w:w="3539" w:type="dxa"/>
          </w:tcPr>
          <w:p w14:paraId="50C169F5" w14:textId="67FD6F56" w:rsidR="00E006E2" w:rsidRDefault="006C6A66" w:rsidP="006C6A66">
            <w:pPr>
              <w:spacing w:after="180"/>
              <w:jc w:val="left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study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: </w:t>
            </w:r>
          </w:p>
          <w:p w14:paraId="270ABC37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  <w:tc>
          <w:tcPr>
            <w:tcW w:w="5182" w:type="dxa"/>
          </w:tcPr>
          <w:p w14:paraId="61E34625" w14:textId="2F7E7947" w:rsidR="00E006E2" w:rsidRDefault="006C6A66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supervisor</w:t>
            </w:r>
            <w:proofErr w:type="spellEnd"/>
            <w:r w:rsidR="00E006E2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: </w:t>
            </w:r>
          </w:p>
          <w:p w14:paraId="6706F42C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</w:tbl>
    <w:p w14:paraId="7F824115" w14:textId="050A4D1F" w:rsidR="0010229B" w:rsidRDefault="0010229B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</w:p>
    <w:p w14:paraId="773D5F85" w14:textId="0886798A" w:rsidR="007C5F1B" w:rsidRDefault="007C5F1B">
      <w:pPr>
        <w:jc w:val="left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br w:type="page"/>
      </w:r>
    </w:p>
    <w:p w14:paraId="29F15F4D" w14:textId="77777777" w:rsidR="007C5F1B" w:rsidRDefault="007C5F1B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</w:p>
    <w:p w14:paraId="5CD818ED" w14:textId="05149731" w:rsidR="006F39B0" w:rsidRPr="007C5F1B" w:rsidRDefault="006C6A66" w:rsidP="007C5F1B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is-IS"/>
        </w:rPr>
        <w:t>Detailed</w:t>
      </w:r>
      <w:proofErr w:type="spellEnd"/>
      <w:r>
        <w:rPr>
          <w:rFonts w:ascii="Arial" w:hAnsi="Arial" w:cs="Arial"/>
          <w:b/>
          <w:bCs/>
          <w:sz w:val="28"/>
          <w:szCs w:val="28"/>
          <w:lang w:val="is-IS"/>
        </w:rPr>
        <w:t xml:space="preserve"> Information </w:t>
      </w:r>
      <w:proofErr w:type="spellStart"/>
      <w:r>
        <w:rPr>
          <w:rFonts w:ascii="Arial" w:hAnsi="Arial" w:cs="Arial"/>
          <w:b/>
          <w:bCs/>
          <w:sz w:val="28"/>
          <w:szCs w:val="28"/>
          <w:lang w:val="is-IS"/>
        </w:rPr>
        <w:t>about</w:t>
      </w:r>
      <w:proofErr w:type="spellEnd"/>
      <w:r>
        <w:rPr>
          <w:rFonts w:ascii="Arial" w:hAnsi="Arial" w:cs="Arial"/>
          <w:b/>
          <w:bCs/>
          <w:sz w:val="28"/>
          <w:szCs w:val="28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is-IS"/>
        </w:rPr>
        <w:t>the</w:t>
      </w:r>
      <w:proofErr w:type="spellEnd"/>
      <w:r>
        <w:rPr>
          <w:rFonts w:ascii="Arial" w:hAnsi="Arial" w:cs="Arial"/>
          <w:b/>
          <w:bCs/>
          <w:sz w:val="28"/>
          <w:szCs w:val="28"/>
          <w:lang w:val="is-IS"/>
        </w:rPr>
        <w:t xml:space="preserve"> Project</w:t>
      </w:r>
    </w:p>
    <w:p w14:paraId="12DFA6FF" w14:textId="1987349B" w:rsidR="007C5F1B" w:rsidRDefault="006C6A66" w:rsidP="007C5F1B">
      <w:pPr>
        <w:spacing w:after="180"/>
        <w:jc w:val="center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t>Maximum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length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is 5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pages</w:t>
      </w:r>
      <w:proofErr w:type="spellEnd"/>
    </w:p>
    <w:p w14:paraId="4DE2DA5B" w14:textId="77777777" w:rsidR="007C5F1B" w:rsidRPr="00996D83" w:rsidRDefault="007C5F1B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</w:p>
    <w:p w14:paraId="55C1D291" w14:textId="266E17F6" w:rsidR="006F39B0" w:rsidRDefault="006C6A66" w:rsidP="007C5F1B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t>Abstract</w:t>
      </w:r>
      <w:proofErr w:type="spellEnd"/>
      <w:r w:rsidR="00735A57">
        <w:rPr>
          <w:rFonts w:ascii="Arial" w:hAnsi="Arial" w:cs="Arial"/>
          <w:b/>
          <w:bCs/>
          <w:sz w:val="20"/>
          <w:lang w:val="is-IS"/>
        </w:rPr>
        <w:t>:</w:t>
      </w:r>
    </w:p>
    <w:p w14:paraId="7BAC9A01" w14:textId="766B0F19" w:rsidR="006F39B0" w:rsidRPr="00664D29" w:rsidRDefault="00664D29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>
        <w:rPr>
          <w:rFonts w:ascii="Arial" w:hAnsi="Arial" w:cs="Arial"/>
          <w:i/>
          <w:iCs/>
          <w:sz w:val="20"/>
          <w:lang w:val="is-IS"/>
        </w:rPr>
        <w:t>Provide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short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description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description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should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be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suitable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for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publication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maximum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200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words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). </w:t>
      </w:r>
    </w:p>
    <w:p w14:paraId="1ACA67BB" w14:textId="3C43183E" w:rsidR="00261AA0" w:rsidRDefault="00261AA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7505DB63" w14:textId="77777777" w:rsidR="009905BA" w:rsidRPr="00E006E2" w:rsidRDefault="009905BA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C1A90D8" w14:textId="77777777" w:rsidR="00664D29" w:rsidRPr="00664D29" w:rsidRDefault="00664D29" w:rsidP="00664D29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r w:rsidRPr="00664D29">
        <w:rPr>
          <w:rFonts w:ascii="Arial" w:hAnsi="Arial" w:cs="Arial"/>
          <w:b/>
          <w:bCs/>
          <w:sz w:val="20"/>
          <w:lang w:val="is-IS"/>
        </w:rPr>
        <w:t xml:space="preserve">Project </w:t>
      </w:r>
      <w:proofErr w:type="spellStart"/>
      <w:r w:rsidRPr="00664D29">
        <w:rPr>
          <w:rFonts w:ascii="Arial" w:hAnsi="Arial" w:cs="Arial"/>
          <w:b/>
          <w:bCs/>
          <w:sz w:val="20"/>
          <w:lang w:val="is-IS"/>
        </w:rPr>
        <w:t>objectives</w:t>
      </w:r>
      <w:proofErr w:type="spellEnd"/>
      <w:r w:rsidRPr="00664D29">
        <w:rPr>
          <w:rFonts w:ascii="Arial" w:hAnsi="Arial" w:cs="Arial"/>
          <w:b/>
          <w:bCs/>
          <w:sz w:val="20"/>
          <w:lang w:val="is-IS"/>
        </w:rPr>
        <w:t>:</w:t>
      </w:r>
    </w:p>
    <w:p w14:paraId="728C4AA0" w14:textId="0287AF20" w:rsidR="006F39B0" w:rsidRPr="00664D29" w:rsidRDefault="00664D29" w:rsidP="00664D29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Explain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objectives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and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questions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that will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be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sough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to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answer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in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study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>.</w:t>
      </w:r>
    </w:p>
    <w:p w14:paraId="6E3B287F" w14:textId="6E8D8A6B" w:rsidR="00664D29" w:rsidRDefault="00664D29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</w:p>
    <w:p w14:paraId="4704157E" w14:textId="77777777" w:rsidR="00664D29" w:rsidRPr="00664D29" w:rsidRDefault="00664D29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E748685" w14:textId="77777777" w:rsidR="00664D29" w:rsidRPr="00664D29" w:rsidRDefault="00664D29" w:rsidP="00664D29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r w:rsidRPr="00664D29">
        <w:rPr>
          <w:rFonts w:ascii="Arial" w:hAnsi="Arial" w:cs="Arial"/>
          <w:b/>
          <w:bCs/>
          <w:sz w:val="20"/>
          <w:lang w:val="is-IS"/>
        </w:rPr>
        <w:t xml:space="preserve">Project </w:t>
      </w:r>
      <w:proofErr w:type="spellStart"/>
      <w:r w:rsidRPr="00664D29">
        <w:rPr>
          <w:rFonts w:ascii="Arial" w:hAnsi="Arial" w:cs="Arial"/>
          <w:b/>
          <w:bCs/>
          <w:sz w:val="20"/>
          <w:lang w:val="is-IS"/>
        </w:rPr>
        <w:t>description</w:t>
      </w:r>
      <w:proofErr w:type="spellEnd"/>
      <w:r w:rsidRPr="00664D29">
        <w:rPr>
          <w:rFonts w:ascii="Arial" w:hAnsi="Arial" w:cs="Arial"/>
          <w:b/>
          <w:bCs/>
          <w:sz w:val="20"/>
          <w:lang w:val="is-IS"/>
        </w:rPr>
        <w:t>:</w:t>
      </w:r>
    </w:p>
    <w:p w14:paraId="789C5B99" w14:textId="0BC50DBB" w:rsidR="006E39C4" w:rsidRPr="00664D29" w:rsidRDefault="00664D29" w:rsidP="00664D29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Briefly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describe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,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its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organization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>,</w:t>
      </w:r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and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main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work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components</w:t>
      </w:r>
      <w:r>
        <w:rPr>
          <w:rFonts w:ascii="Arial" w:hAnsi="Arial" w:cs="Arial"/>
          <w:i/>
          <w:iCs/>
          <w:sz w:val="20"/>
          <w:lang w:val="is-IS"/>
        </w:rPr>
        <w:t>.</w:t>
      </w:r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How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will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objectives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be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achieved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(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describe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main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methods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to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be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used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in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research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>)?</w:t>
      </w:r>
    </w:p>
    <w:p w14:paraId="28B339B5" w14:textId="17FE1A78" w:rsidR="00261AA0" w:rsidRDefault="00261AA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0A4A3B26" w14:textId="77777777" w:rsidR="00664D29" w:rsidRPr="00E006E2" w:rsidRDefault="00664D29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24A5B5D" w14:textId="77777777" w:rsidR="00664D29" w:rsidRPr="00664D29" w:rsidRDefault="00664D29" w:rsidP="00664D29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proofErr w:type="spellStart"/>
      <w:r w:rsidRPr="00664D29">
        <w:rPr>
          <w:rFonts w:ascii="Arial" w:hAnsi="Arial" w:cs="Arial"/>
          <w:b/>
          <w:bCs/>
          <w:sz w:val="20"/>
          <w:lang w:val="is-IS"/>
        </w:rPr>
        <w:t>Outcome</w:t>
      </w:r>
      <w:proofErr w:type="spellEnd"/>
      <w:r w:rsidRPr="00664D29">
        <w:rPr>
          <w:rFonts w:ascii="Arial" w:hAnsi="Arial" w:cs="Arial"/>
          <w:b/>
          <w:bCs/>
          <w:sz w:val="20"/>
          <w:lang w:val="is-IS"/>
        </w:rPr>
        <w:t xml:space="preserve"> of </w:t>
      </w:r>
      <w:proofErr w:type="spellStart"/>
      <w:r w:rsidRPr="00664D29">
        <w:rPr>
          <w:rFonts w:ascii="Arial" w:hAnsi="Arial" w:cs="Arial"/>
          <w:b/>
          <w:b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b/>
          <w:bCs/>
          <w:sz w:val="20"/>
          <w:lang w:val="is-IS"/>
        </w:rPr>
        <w:t>project</w:t>
      </w:r>
      <w:proofErr w:type="spellEnd"/>
      <w:r w:rsidRPr="00664D29">
        <w:rPr>
          <w:rFonts w:ascii="Arial" w:hAnsi="Arial" w:cs="Arial"/>
          <w:b/>
          <w:bCs/>
          <w:sz w:val="20"/>
          <w:lang w:val="is-IS"/>
        </w:rPr>
        <w:t>:</w:t>
      </w:r>
    </w:p>
    <w:p w14:paraId="72DB8E1F" w14:textId="399FC871" w:rsidR="00171960" w:rsidRPr="00664D29" w:rsidRDefault="00664D29" w:rsidP="00664D29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What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will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664D29">
        <w:rPr>
          <w:rFonts w:ascii="Arial" w:hAnsi="Arial" w:cs="Arial"/>
          <w:i/>
          <w:iCs/>
          <w:sz w:val="20"/>
          <w:lang w:val="is-IS"/>
        </w:rPr>
        <w:t>deliver</w:t>
      </w:r>
      <w:proofErr w:type="spellEnd"/>
      <w:r w:rsidRPr="00664D29">
        <w:rPr>
          <w:rFonts w:ascii="Arial" w:hAnsi="Arial" w:cs="Arial"/>
          <w:i/>
          <w:iCs/>
          <w:sz w:val="20"/>
          <w:lang w:val="is-IS"/>
        </w:rPr>
        <w:t>?</w:t>
      </w:r>
    </w:p>
    <w:p w14:paraId="1298BFF6" w14:textId="77777777" w:rsidR="00664D29" w:rsidRDefault="00664D29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33B6B70A" w14:textId="77777777" w:rsidR="00261AA0" w:rsidRPr="00E006E2" w:rsidRDefault="00261AA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43EFD00" w14:textId="047180F8" w:rsidR="00171960" w:rsidRDefault="008E2A0A" w:rsidP="007C5F1B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Project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originality</w:t>
      </w:r>
      <w:proofErr w:type="spellEnd"/>
      <w:r w:rsidR="00171960">
        <w:rPr>
          <w:rFonts w:ascii="Arial" w:hAnsi="Arial" w:cs="Arial"/>
          <w:b/>
          <w:bCs/>
          <w:sz w:val="20"/>
          <w:lang w:val="is-IS"/>
        </w:rPr>
        <w:t xml:space="preserve">: </w:t>
      </w:r>
    </w:p>
    <w:p w14:paraId="75768F7A" w14:textId="7F65921E" w:rsidR="00171960" w:rsidRDefault="008E2A0A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>
        <w:rPr>
          <w:rFonts w:ascii="Arial" w:hAnsi="Arial" w:cs="Arial"/>
          <w:i/>
          <w:iCs/>
          <w:sz w:val="20"/>
          <w:lang w:val="is-IS"/>
        </w:rPr>
        <w:t>What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is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novelty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value of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innovation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>)</w:t>
      </w:r>
      <w:r w:rsidR="00735A57">
        <w:rPr>
          <w:rFonts w:ascii="Arial" w:hAnsi="Arial" w:cs="Arial"/>
          <w:i/>
          <w:iCs/>
          <w:sz w:val="20"/>
          <w:lang w:val="is-IS"/>
        </w:rPr>
        <w:t>?</w:t>
      </w:r>
    </w:p>
    <w:p w14:paraId="56F614FC" w14:textId="0398CB2F" w:rsidR="00171960" w:rsidRDefault="0017196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17B787AB" w14:textId="77777777" w:rsidR="00261AA0" w:rsidRPr="00E006E2" w:rsidRDefault="00261AA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122DCF87" w14:textId="03D62E12" w:rsidR="008E2A0A" w:rsidRPr="008E2A0A" w:rsidRDefault="008E2A0A" w:rsidP="008E2A0A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Connection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to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the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United Nations'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Sustainable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Development </w:t>
      </w:r>
      <w:proofErr w:type="spellStart"/>
      <w:r>
        <w:rPr>
          <w:rFonts w:ascii="Arial" w:hAnsi="Arial" w:cs="Arial"/>
          <w:b/>
          <w:bCs/>
          <w:sz w:val="20"/>
          <w:lang w:val="is-IS"/>
        </w:rPr>
        <w:t>Goals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and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the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scope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and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b/>
          <w:bCs/>
          <w:sz w:val="20"/>
          <w:lang w:val="is-IS"/>
        </w:rPr>
        <w:t>focus</w:t>
      </w:r>
      <w:proofErr w:type="spellEnd"/>
      <w:r w:rsidRPr="008E2A0A">
        <w:rPr>
          <w:rFonts w:ascii="Arial" w:hAnsi="Arial" w:cs="Arial"/>
          <w:b/>
          <w:bCs/>
          <w:sz w:val="20"/>
          <w:lang w:val="is-IS"/>
        </w:rPr>
        <w:t xml:space="preserve"> of </w:t>
      </w:r>
      <w:r>
        <w:rPr>
          <w:rFonts w:ascii="Arial" w:hAnsi="Arial" w:cs="Arial"/>
          <w:b/>
          <w:bCs/>
          <w:sz w:val="20"/>
          <w:lang w:val="is-IS"/>
        </w:rPr>
        <w:t>Reykjavik Energy</w:t>
      </w:r>
      <w:r w:rsidRPr="008E2A0A">
        <w:rPr>
          <w:rFonts w:ascii="Arial" w:hAnsi="Arial" w:cs="Arial"/>
          <w:b/>
          <w:bCs/>
          <w:sz w:val="20"/>
          <w:lang w:val="is-IS"/>
        </w:rPr>
        <w:t>:</w:t>
      </w:r>
    </w:p>
    <w:p w14:paraId="2697B006" w14:textId="177CB67E" w:rsidR="008E2A0A" w:rsidRDefault="008E2A0A" w:rsidP="008E2A0A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How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does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relate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to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r>
        <w:rPr>
          <w:rFonts w:ascii="Arial" w:hAnsi="Arial" w:cs="Arial"/>
          <w:i/>
          <w:iCs/>
          <w:sz w:val="20"/>
          <w:lang w:val="is-IS"/>
        </w:rPr>
        <w:t xml:space="preserve">Reykjavik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Energy</w:t>
      </w:r>
      <w:r w:rsidRPr="008E2A0A">
        <w:rPr>
          <w:rFonts w:ascii="Arial" w:hAnsi="Arial" w:cs="Arial"/>
          <w:i/>
          <w:iCs/>
          <w:sz w:val="20"/>
          <w:lang w:val="is-IS"/>
        </w:rPr>
        <w:t>'s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field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work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and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priorities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,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as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well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as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United Nations'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Sustainable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Development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Goals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 xml:space="preserve"> that </w:t>
      </w:r>
      <w:r>
        <w:rPr>
          <w:rFonts w:ascii="Arial" w:hAnsi="Arial" w:cs="Arial"/>
          <w:i/>
          <w:iCs/>
          <w:sz w:val="20"/>
          <w:lang w:val="is-IS"/>
        </w:rPr>
        <w:t>Reykjavik Energy</w:t>
      </w:r>
      <w:r w:rsidRPr="008E2A0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8E2A0A">
        <w:rPr>
          <w:rFonts w:ascii="Arial" w:hAnsi="Arial" w:cs="Arial"/>
          <w:i/>
          <w:iCs/>
          <w:sz w:val="20"/>
          <w:lang w:val="is-IS"/>
        </w:rPr>
        <w:t>emphasizes</w:t>
      </w:r>
      <w:proofErr w:type="spellEnd"/>
      <w:r w:rsidRPr="008E2A0A">
        <w:rPr>
          <w:rFonts w:ascii="Arial" w:hAnsi="Arial" w:cs="Arial"/>
          <w:i/>
          <w:iCs/>
          <w:sz w:val="20"/>
          <w:lang w:val="is-IS"/>
        </w:rPr>
        <w:t>?</w:t>
      </w:r>
    </w:p>
    <w:p w14:paraId="3CFD635D" w14:textId="7C25AE15" w:rsidR="00E00855" w:rsidRDefault="00E00855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</w:p>
    <w:p w14:paraId="4C94438E" w14:textId="58504A79" w:rsidR="00E006E2" w:rsidRPr="00E006E2" w:rsidRDefault="00E006E2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3414F2FA" w14:textId="77777777" w:rsidR="0071396D" w:rsidRPr="0071396D" w:rsidRDefault="0071396D" w:rsidP="0071396D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proofErr w:type="spellStart"/>
      <w:r w:rsidRPr="0071396D">
        <w:rPr>
          <w:rFonts w:ascii="Arial" w:hAnsi="Arial" w:cs="Arial"/>
          <w:b/>
          <w:bCs/>
          <w:sz w:val="20"/>
          <w:lang w:val="is-IS"/>
        </w:rPr>
        <w:t>Detailed</w:t>
      </w:r>
      <w:proofErr w:type="spellEnd"/>
      <w:r w:rsidRPr="0071396D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b/>
          <w:bCs/>
          <w:sz w:val="20"/>
          <w:lang w:val="is-IS"/>
        </w:rPr>
        <w:t>schedule</w:t>
      </w:r>
      <w:proofErr w:type="spellEnd"/>
      <w:r w:rsidRPr="0071396D">
        <w:rPr>
          <w:rFonts w:ascii="Arial" w:hAnsi="Arial" w:cs="Arial"/>
          <w:b/>
          <w:bCs/>
          <w:sz w:val="20"/>
          <w:lang w:val="is-IS"/>
        </w:rPr>
        <w:t>:</w:t>
      </w:r>
    </w:p>
    <w:p w14:paraId="64F8C612" w14:textId="22BA2801" w:rsidR="00735A57" w:rsidRPr="0071396D" w:rsidRDefault="0071396D" w:rsidP="0071396D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What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is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schedule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>?</w:t>
      </w:r>
    </w:p>
    <w:p w14:paraId="4C14165C" w14:textId="39AAA65B" w:rsidR="0071396D" w:rsidRDefault="0071396D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62BCD037" w14:textId="77777777" w:rsidR="0071396D" w:rsidRPr="00E006E2" w:rsidRDefault="0071396D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191A6436" w14:textId="77777777" w:rsidR="0071396D" w:rsidRPr="0071396D" w:rsidRDefault="0071396D" w:rsidP="0071396D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proofErr w:type="spellStart"/>
      <w:r w:rsidRPr="0071396D">
        <w:rPr>
          <w:rFonts w:ascii="Arial" w:hAnsi="Arial" w:cs="Arial"/>
          <w:b/>
          <w:bCs/>
          <w:sz w:val="20"/>
          <w:lang w:val="is-IS"/>
        </w:rPr>
        <w:t>Detailed</w:t>
      </w:r>
      <w:proofErr w:type="spellEnd"/>
      <w:r w:rsidRPr="0071396D">
        <w:rPr>
          <w:rFonts w:ascii="Arial" w:hAnsi="Arial" w:cs="Arial"/>
          <w:b/>
          <w:b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b/>
          <w:bCs/>
          <w:sz w:val="20"/>
          <w:lang w:val="is-IS"/>
        </w:rPr>
        <w:t>budget</w:t>
      </w:r>
      <w:proofErr w:type="spellEnd"/>
      <w:r w:rsidRPr="0071396D">
        <w:rPr>
          <w:rFonts w:ascii="Arial" w:hAnsi="Arial" w:cs="Arial"/>
          <w:b/>
          <w:bCs/>
          <w:sz w:val="20"/>
          <w:lang w:val="is-IS"/>
        </w:rPr>
        <w:t>:</w:t>
      </w:r>
    </w:p>
    <w:p w14:paraId="31B49557" w14:textId="7910C96C" w:rsidR="00735A57" w:rsidRPr="0071396D" w:rsidRDefault="0071396D" w:rsidP="0071396D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Explain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estimated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costs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(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labor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costs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and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other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direct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costs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related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to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="009905BA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="009905BA">
        <w:rPr>
          <w:rFonts w:ascii="Arial" w:hAnsi="Arial" w:cs="Arial"/>
          <w:i/>
          <w:iCs/>
          <w:sz w:val="20"/>
          <w:lang w:val="is-IS"/>
        </w:rPr>
        <w:t>research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).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Also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note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main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uncertainties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regarding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cost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>.</w:t>
      </w:r>
    </w:p>
    <w:p w14:paraId="65F561CA" w14:textId="77777777" w:rsidR="0071396D" w:rsidRDefault="0071396D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00EC10D3" w14:textId="5885A846" w:rsidR="00261AA0" w:rsidRDefault="00261AA0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110B0430" w14:textId="77777777" w:rsidR="0071396D" w:rsidRPr="0071396D" w:rsidRDefault="0071396D" w:rsidP="0071396D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  <w:r w:rsidRPr="0071396D">
        <w:rPr>
          <w:rFonts w:ascii="Arial" w:hAnsi="Arial" w:cs="Arial"/>
          <w:b/>
          <w:bCs/>
          <w:sz w:val="20"/>
          <w:lang w:val="is-IS"/>
        </w:rPr>
        <w:t>Other:</w:t>
      </w:r>
    </w:p>
    <w:p w14:paraId="1A956557" w14:textId="4679C9BC" w:rsidR="0071396D" w:rsidRPr="0071396D" w:rsidRDefault="0071396D" w:rsidP="0071396D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Here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you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can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explain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other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things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concerning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application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and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planned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progress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of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the</w:t>
      </w:r>
      <w:proofErr w:type="spellEnd"/>
      <w:r w:rsidRPr="0071396D"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 w:rsidRPr="0071396D">
        <w:rPr>
          <w:rFonts w:ascii="Arial" w:hAnsi="Arial" w:cs="Arial"/>
          <w:i/>
          <w:iCs/>
          <w:sz w:val="20"/>
          <w:lang w:val="is-IS"/>
        </w:rPr>
        <w:t>project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if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applicable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). </w:t>
      </w:r>
    </w:p>
    <w:p w14:paraId="516F4F73" w14:textId="77777777" w:rsidR="0071396D" w:rsidRPr="0071396D" w:rsidRDefault="0071396D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75EF94CE" w14:textId="3E291CCF" w:rsidR="00086BB4" w:rsidRPr="00AC6F6E" w:rsidRDefault="00086BB4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A4316A7" w14:textId="77777777" w:rsidR="00AC6F6E" w:rsidRDefault="00AC6F6E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</w:p>
    <w:p w14:paraId="5F35EDE2" w14:textId="32F3DD4F" w:rsidR="00086BB4" w:rsidRDefault="00086BB4" w:rsidP="007C5F1B">
      <w:pPr>
        <w:spacing w:after="180"/>
        <w:jc w:val="left"/>
        <w:rPr>
          <w:rFonts w:ascii="Arial" w:hAnsi="Arial" w:cs="Arial"/>
          <w:i/>
          <w:iCs/>
          <w:sz w:val="20"/>
          <w:lang w:val="is-IS"/>
        </w:rPr>
      </w:pPr>
    </w:p>
    <w:p w14:paraId="507DE0E3" w14:textId="14089E29" w:rsidR="00086BB4" w:rsidRPr="00AC6F6E" w:rsidRDefault="0071396D" w:rsidP="007C5F1B">
      <w:pPr>
        <w:spacing w:after="180"/>
        <w:jc w:val="left"/>
        <w:rPr>
          <w:rFonts w:ascii="Arial" w:hAnsi="Arial" w:cs="Arial"/>
          <w:b/>
          <w:bCs/>
          <w:sz w:val="24"/>
          <w:szCs w:val="24"/>
          <w:lang w:val="is-I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is-IS"/>
        </w:rPr>
        <w:t>Signature</w:t>
      </w:r>
      <w:proofErr w:type="spellEnd"/>
    </w:p>
    <w:p w14:paraId="34446725" w14:textId="3F35D35A" w:rsidR="00AC6F6E" w:rsidRDefault="00AC6F6E" w:rsidP="007C5F1B">
      <w:pPr>
        <w:spacing w:after="180"/>
        <w:jc w:val="left"/>
        <w:rPr>
          <w:rFonts w:ascii="Arial" w:hAnsi="Arial" w:cs="Arial"/>
          <w:b/>
          <w:bCs/>
          <w:sz w:val="20"/>
          <w:lang w:val="is-IS"/>
        </w:rPr>
      </w:pPr>
    </w:p>
    <w:p w14:paraId="2F836552" w14:textId="7972A7EE" w:rsidR="00AC6F6E" w:rsidRDefault="00AC6F6E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  <w:r w:rsidRPr="00AC6F6E">
        <w:rPr>
          <w:rFonts w:ascii="Arial" w:hAnsi="Arial" w:cs="Arial"/>
          <w:sz w:val="20"/>
          <w:lang w:val="is-IS"/>
        </w:rPr>
        <w:t>_______________________________</w:t>
      </w:r>
      <w:r>
        <w:rPr>
          <w:rFonts w:ascii="Arial" w:hAnsi="Arial" w:cs="Arial"/>
          <w:sz w:val="20"/>
          <w:lang w:val="is-IS"/>
        </w:rPr>
        <w:t xml:space="preserve">                  _____________________</w:t>
      </w:r>
    </w:p>
    <w:p w14:paraId="3EA14687" w14:textId="6949FCE5" w:rsidR="00AC6F6E" w:rsidRDefault="00AC6F6E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  <w:t xml:space="preserve">   </w:t>
      </w:r>
      <w:r w:rsidR="0073690E">
        <w:rPr>
          <w:rFonts w:ascii="Arial" w:hAnsi="Arial" w:cs="Arial"/>
          <w:sz w:val="20"/>
          <w:lang w:val="is-IS"/>
        </w:rPr>
        <w:t xml:space="preserve">Place </w:t>
      </w:r>
      <w:proofErr w:type="spellStart"/>
      <w:r w:rsidR="0073690E">
        <w:rPr>
          <w:rFonts w:ascii="Arial" w:hAnsi="Arial" w:cs="Arial"/>
          <w:sz w:val="20"/>
          <w:lang w:val="is-IS"/>
        </w:rPr>
        <w:t>and</w:t>
      </w:r>
      <w:proofErr w:type="spellEnd"/>
      <w:r w:rsidR="0073690E">
        <w:rPr>
          <w:rFonts w:ascii="Arial" w:hAnsi="Arial" w:cs="Arial"/>
          <w:sz w:val="20"/>
          <w:lang w:val="is-IS"/>
        </w:rPr>
        <w:t xml:space="preserve"> </w:t>
      </w:r>
      <w:proofErr w:type="spellStart"/>
      <w:r w:rsidR="0073690E">
        <w:rPr>
          <w:rFonts w:ascii="Arial" w:hAnsi="Arial" w:cs="Arial"/>
          <w:sz w:val="20"/>
          <w:lang w:val="is-IS"/>
        </w:rPr>
        <w:t>date</w:t>
      </w:r>
      <w:proofErr w:type="spellEnd"/>
    </w:p>
    <w:p w14:paraId="6224F6AD" w14:textId="0F64DEE1" w:rsidR="00AC6F6E" w:rsidRDefault="00AC6F6E" w:rsidP="007C5F1B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17C3430A" w14:textId="530D5780" w:rsidR="0073690E" w:rsidRDefault="0073690E" w:rsidP="0073690E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41E2A0F1" w14:textId="77777777" w:rsidR="00DF385B" w:rsidRPr="0073690E" w:rsidRDefault="00DF385B" w:rsidP="0073690E">
      <w:pPr>
        <w:spacing w:after="180"/>
        <w:jc w:val="left"/>
        <w:rPr>
          <w:rFonts w:ascii="Arial" w:hAnsi="Arial" w:cs="Arial"/>
          <w:sz w:val="20"/>
          <w:lang w:val="is-IS"/>
        </w:rPr>
      </w:pPr>
    </w:p>
    <w:p w14:paraId="38EF8E01" w14:textId="77777777" w:rsidR="0073690E" w:rsidRPr="0073690E" w:rsidRDefault="0073690E" w:rsidP="0073690E">
      <w:pPr>
        <w:spacing w:after="180"/>
        <w:jc w:val="left"/>
        <w:rPr>
          <w:rFonts w:ascii="Arial" w:hAnsi="Arial" w:cs="Arial"/>
          <w:b/>
          <w:bCs/>
          <w:sz w:val="24"/>
          <w:szCs w:val="24"/>
          <w:lang w:val="is-IS"/>
        </w:rPr>
      </w:pPr>
      <w:proofErr w:type="spellStart"/>
      <w:r w:rsidRPr="0073690E">
        <w:rPr>
          <w:rFonts w:ascii="Arial" w:hAnsi="Arial" w:cs="Arial"/>
          <w:b/>
          <w:bCs/>
          <w:sz w:val="24"/>
          <w:szCs w:val="24"/>
          <w:lang w:val="is-IS"/>
        </w:rPr>
        <w:t>Accompanying</w:t>
      </w:r>
      <w:proofErr w:type="spellEnd"/>
      <w:r w:rsidRPr="0073690E">
        <w:rPr>
          <w:rFonts w:ascii="Arial" w:hAnsi="Arial" w:cs="Arial"/>
          <w:b/>
          <w:bCs/>
          <w:sz w:val="24"/>
          <w:szCs w:val="24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bCs/>
          <w:sz w:val="24"/>
          <w:szCs w:val="24"/>
          <w:lang w:val="is-IS"/>
        </w:rPr>
        <w:t>documents</w:t>
      </w:r>
      <w:proofErr w:type="spellEnd"/>
    </w:p>
    <w:p w14:paraId="59279F1E" w14:textId="56F12C8C" w:rsidR="0073690E" w:rsidRPr="0073690E" w:rsidRDefault="0073690E" w:rsidP="0073690E">
      <w:pPr>
        <w:numPr>
          <w:ilvl w:val="0"/>
          <w:numId w:val="2"/>
        </w:numPr>
        <w:jc w:val="left"/>
        <w:rPr>
          <w:rFonts w:ascii="Arial" w:hAnsi="Arial" w:cs="Arial"/>
          <w:b/>
          <w:sz w:val="16"/>
          <w:szCs w:val="16"/>
          <w:lang w:val="is-IS"/>
        </w:rPr>
      </w:pPr>
      <w:proofErr w:type="spellStart"/>
      <w:r>
        <w:rPr>
          <w:rFonts w:ascii="Arial" w:hAnsi="Arial" w:cs="Arial"/>
          <w:b/>
          <w:sz w:val="16"/>
          <w:szCs w:val="16"/>
          <w:lang w:val="is-IS"/>
        </w:rPr>
        <w:t>If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applying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for a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study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grant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or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the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project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grant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applied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for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involves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a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significant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salary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cost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to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master's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or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doctoral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student</w:t>
      </w:r>
      <w:r>
        <w:rPr>
          <w:rFonts w:ascii="Arial" w:hAnsi="Arial" w:cs="Arial"/>
          <w:b/>
          <w:sz w:val="16"/>
          <w:szCs w:val="16"/>
          <w:lang w:val="is-IS"/>
        </w:rPr>
        <w:t>s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,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the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following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shall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be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provided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>:</w:t>
      </w:r>
    </w:p>
    <w:p w14:paraId="60102B2C" w14:textId="571D7F92" w:rsidR="0073690E" w:rsidRPr="0073690E" w:rsidRDefault="0073690E" w:rsidP="0073690E">
      <w:pPr>
        <w:numPr>
          <w:ilvl w:val="1"/>
          <w:numId w:val="2"/>
        </w:numPr>
        <w:jc w:val="left"/>
        <w:rPr>
          <w:rFonts w:ascii="Arial" w:hAnsi="Arial" w:cs="Arial"/>
          <w:b/>
          <w:sz w:val="16"/>
          <w:szCs w:val="16"/>
          <w:lang w:val="is-IS"/>
        </w:rPr>
      </w:pPr>
      <w:proofErr w:type="spellStart"/>
      <w:r>
        <w:rPr>
          <w:rFonts w:ascii="Arial" w:hAnsi="Arial" w:cs="Arial"/>
          <w:b/>
          <w:sz w:val="16"/>
          <w:szCs w:val="16"/>
          <w:lang w:val="is-IS"/>
        </w:rPr>
        <w:t>description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of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the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experience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and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ach</w:t>
      </w:r>
      <w:r w:rsidR="00DF385B">
        <w:rPr>
          <w:rFonts w:ascii="Arial" w:hAnsi="Arial" w:cs="Arial"/>
          <w:b/>
          <w:sz w:val="16"/>
          <w:szCs w:val="16"/>
          <w:lang w:val="is-IS"/>
        </w:rPr>
        <w:t>ievements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of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the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supervisor</w:t>
      </w:r>
      <w:proofErr w:type="spellEnd"/>
    </w:p>
    <w:p w14:paraId="675518B0" w14:textId="538BF9D1" w:rsidR="0073690E" w:rsidRPr="0073690E" w:rsidRDefault="0073690E" w:rsidP="0073690E">
      <w:pPr>
        <w:numPr>
          <w:ilvl w:val="1"/>
          <w:numId w:val="2"/>
        </w:numPr>
        <w:jc w:val="left"/>
        <w:rPr>
          <w:rFonts w:ascii="Arial" w:hAnsi="Arial" w:cs="Arial"/>
          <w:b/>
          <w:sz w:val="16"/>
          <w:szCs w:val="16"/>
          <w:lang w:val="is-IS"/>
        </w:rPr>
      </w:pP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student</w:t>
      </w:r>
      <w:r>
        <w:rPr>
          <w:rFonts w:ascii="Arial" w:hAnsi="Arial" w:cs="Arial"/>
          <w:b/>
          <w:sz w:val="16"/>
          <w:szCs w:val="16"/>
          <w:lang w:val="is-IS"/>
        </w:rPr>
        <w:t>s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>‘</w:t>
      </w:r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academic</w:t>
      </w:r>
      <w:proofErr w:type="spellEnd"/>
      <w:r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s-IS"/>
        </w:rPr>
        <w:t>histories</w:t>
      </w:r>
      <w:proofErr w:type="spellEnd"/>
    </w:p>
    <w:p w14:paraId="2BC71A35" w14:textId="60DCBB9A" w:rsidR="00AC6F6E" w:rsidRDefault="0073690E" w:rsidP="0073690E">
      <w:pPr>
        <w:numPr>
          <w:ilvl w:val="0"/>
          <w:numId w:val="2"/>
        </w:numPr>
        <w:jc w:val="left"/>
        <w:rPr>
          <w:rFonts w:ascii="Arial" w:hAnsi="Arial" w:cs="Arial"/>
          <w:b/>
          <w:sz w:val="16"/>
          <w:szCs w:val="16"/>
          <w:lang w:val="is-IS"/>
        </w:rPr>
      </w:pPr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Other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documents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that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the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Pr="0073690E">
        <w:rPr>
          <w:rFonts w:ascii="Arial" w:hAnsi="Arial" w:cs="Arial"/>
          <w:b/>
          <w:sz w:val="16"/>
          <w:szCs w:val="16"/>
          <w:lang w:val="is-IS"/>
        </w:rPr>
        <w:t>applicant</w:t>
      </w:r>
      <w:proofErr w:type="spellEnd"/>
      <w:r w:rsidRPr="0073690E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="00DF385B">
        <w:rPr>
          <w:rFonts w:ascii="Arial" w:hAnsi="Arial" w:cs="Arial"/>
          <w:b/>
          <w:sz w:val="16"/>
          <w:szCs w:val="16"/>
          <w:lang w:val="is-IS"/>
        </w:rPr>
        <w:t>would</w:t>
      </w:r>
      <w:proofErr w:type="spellEnd"/>
      <w:r w:rsidR="00DF385B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="00DF385B">
        <w:rPr>
          <w:rFonts w:ascii="Arial" w:hAnsi="Arial" w:cs="Arial"/>
          <w:b/>
          <w:sz w:val="16"/>
          <w:szCs w:val="16"/>
          <w:lang w:val="is-IS"/>
        </w:rPr>
        <w:t>like</w:t>
      </w:r>
      <w:proofErr w:type="spellEnd"/>
      <w:r w:rsidR="00DF385B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="00DF385B">
        <w:rPr>
          <w:rFonts w:ascii="Arial" w:hAnsi="Arial" w:cs="Arial"/>
          <w:b/>
          <w:sz w:val="16"/>
          <w:szCs w:val="16"/>
          <w:lang w:val="is-IS"/>
        </w:rPr>
        <w:t>to</w:t>
      </w:r>
      <w:proofErr w:type="spellEnd"/>
      <w:r w:rsidR="00DF385B">
        <w:rPr>
          <w:rFonts w:ascii="Arial" w:hAnsi="Arial" w:cs="Arial"/>
          <w:b/>
          <w:sz w:val="16"/>
          <w:szCs w:val="16"/>
          <w:lang w:val="is-IS"/>
        </w:rPr>
        <w:t xml:space="preserve"> </w:t>
      </w:r>
      <w:proofErr w:type="spellStart"/>
      <w:r w:rsidR="00DF385B">
        <w:rPr>
          <w:rFonts w:ascii="Arial" w:hAnsi="Arial" w:cs="Arial"/>
          <w:b/>
          <w:sz w:val="16"/>
          <w:szCs w:val="16"/>
          <w:lang w:val="is-IS"/>
        </w:rPr>
        <w:t>provide</w:t>
      </w:r>
      <w:proofErr w:type="spellEnd"/>
      <w:r w:rsidR="00DF385B">
        <w:rPr>
          <w:rFonts w:ascii="Arial" w:hAnsi="Arial" w:cs="Arial"/>
          <w:b/>
          <w:sz w:val="16"/>
          <w:szCs w:val="16"/>
          <w:lang w:val="is-IS"/>
        </w:rPr>
        <w:t>.</w:t>
      </w:r>
    </w:p>
    <w:p w14:paraId="71870367" w14:textId="77777777" w:rsidR="00AC6F6E" w:rsidRPr="00AC6F6E" w:rsidRDefault="00AC6F6E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</w:p>
    <w:sectPr w:rsidR="00AC6F6E" w:rsidRPr="00AC6F6E" w:rsidSect="002D49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588" w:bottom="1440" w:left="1588" w:header="283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F1FB" w14:textId="77777777" w:rsidR="00364B09" w:rsidRDefault="00364B09">
      <w:r>
        <w:separator/>
      </w:r>
    </w:p>
  </w:endnote>
  <w:endnote w:type="continuationSeparator" w:id="0">
    <w:p w14:paraId="37461A35" w14:textId="77777777" w:rsidR="00364B09" w:rsidRDefault="003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CCB5" w14:textId="77777777" w:rsidR="00B5702C" w:rsidRPr="0092588C" w:rsidRDefault="00B5702C" w:rsidP="0092588C">
    <w:pPr>
      <w:pStyle w:val="Footer"/>
      <w:tabs>
        <w:tab w:val="clear" w:pos="7320"/>
        <w:tab w:val="right" w:pos="4536"/>
      </w:tabs>
      <w:rPr>
        <w:rFonts w:ascii="Arial" w:hAnsi="Arial" w:cs="Arial"/>
        <w:szCs w:val="22"/>
      </w:rPr>
    </w:pPr>
    <w:r>
      <w:tab/>
    </w:r>
    <w:r w:rsidRPr="0092588C">
      <w:rPr>
        <w:rStyle w:val="PageNumber"/>
        <w:rFonts w:ascii="Arial" w:hAnsi="Arial" w:cs="Arial"/>
        <w:sz w:val="22"/>
        <w:szCs w:val="22"/>
      </w:rPr>
      <w:fldChar w:fldCharType="begin"/>
    </w:r>
    <w:r w:rsidRPr="0092588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2588C">
      <w:rPr>
        <w:rStyle w:val="PageNumber"/>
        <w:rFonts w:ascii="Arial" w:hAnsi="Arial" w:cs="Arial"/>
        <w:sz w:val="22"/>
        <w:szCs w:val="22"/>
      </w:rPr>
      <w:fldChar w:fldCharType="separate"/>
    </w:r>
    <w:r w:rsidR="0092588C">
      <w:rPr>
        <w:rStyle w:val="PageNumber"/>
        <w:rFonts w:ascii="Arial" w:hAnsi="Arial" w:cs="Arial"/>
        <w:noProof/>
        <w:sz w:val="22"/>
        <w:szCs w:val="22"/>
      </w:rPr>
      <w:t>2</w:t>
    </w:r>
    <w:r w:rsidRPr="0092588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5397" w14:textId="5A1276F6" w:rsidR="00B5702C" w:rsidRDefault="00B5702C" w:rsidP="007074BF">
    <w:pPr>
      <w:pStyle w:val="Footer"/>
      <w:tabs>
        <w:tab w:val="clear" w:pos="7320"/>
        <w:tab w:val="right" w:pos="8731"/>
      </w:tabs>
      <w:ind w:left="0"/>
    </w:pPr>
    <w:r>
      <w:t xml:space="preserve">                                                                            </w:t>
    </w:r>
    <w:r w:rsidRPr="00CE7305">
      <w:rPr>
        <w:rFonts w:ascii="Arial" w:hAnsi="Arial" w:cs="Arial"/>
      </w:rPr>
      <w:fldChar w:fldCharType="begin"/>
    </w:r>
    <w:r w:rsidRPr="00CE7305">
      <w:rPr>
        <w:rFonts w:ascii="Arial" w:hAnsi="Arial" w:cs="Arial"/>
      </w:rPr>
      <w:instrText xml:space="preserve"> PAGE   \* MERGEFORMAT </w:instrText>
    </w:r>
    <w:r w:rsidRPr="00CE7305">
      <w:rPr>
        <w:rFonts w:ascii="Arial" w:hAnsi="Arial" w:cs="Arial"/>
      </w:rPr>
      <w:fldChar w:fldCharType="separate"/>
    </w:r>
    <w:r w:rsidR="00236583">
      <w:rPr>
        <w:rFonts w:ascii="Arial" w:hAnsi="Arial" w:cs="Arial"/>
        <w:noProof/>
      </w:rPr>
      <w:t>1</w:t>
    </w:r>
    <w:r w:rsidRPr="00CE7305">
      <w:rPr>
        <w:rFonts w:ascii="Arial" w:hAnsi="Arial" w:cs="Arial"/>
      </w:rPr>
      <w:fldChar w:fldCharType="end"/>
    </w:r>
    <w:r w:rsidRPr="00CE7305">
      <w:rPr>
        <w:rFonts w:ascii="Arial" w:hAnsi="Arial" w:cs="Arial"/>
      </w:rPr>
      <w:t xml:space="preserve"> </w:t>
    </w:r>
    <w:r w:rsidR="007074BF"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8383" w14:textId="77777777" w:rsidR="00364B09" w:rsidRDefault="00364B09">
      <w:r>
        <w:separator/>
      </w:r>
    </w:p>
  </w:footnote>
  <w:footnote w:type="continuationSeparator" w:id="0">
    <w:p w14:paraId="2078FE16" w14:textId="77777777" w:rsidR="00364B09" w:rsidRDefault="0036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1D6" w14:textId="77777777" w:rsidR="00B5702C" w:rsidRDefault="00B5702C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9C5A" w14:textId="77777777" w:rsidR="007B3C77" w:rsidRDefault="003A6647" w:rsidP="003A6647">
    <w:pPr>
      <w:pStyle w:val="Header"/>
      <w:ind w:left="0"/>
      <w:jc w:val="right"/>
    </w:pPr>
    <w:r>
      <w:rPr>
        <w:noProof/>
        <w:lang w:val="is-IS" w:eastAsia="is-IS"/>
      </w:rPr>
      <w:drawing>
        <wp:anchor distT="0" distB="0" distL="114300" distR="114300" simplePos="0" relativeHeight="251658240" behindDoc="0" locked="0" layoutInCell="1" allowOverlap="1" wp14:anchorId="27110C4F" wp14:editId="5411E8A6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205230" cy="624205"/>
          <wp:effectExtent l="0" t="0" r="0" b="444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945" b="17945"/>
                  <a:stretch/>
                </pic:blipFill>
                <pic:spPr bwMode="auto">
                  <a:xfrm>
                    <a:off x="0" y="0"/>
                    <a:ext cx="12052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36A1"/>
    <w:multiLevelType w:val="hybridMultilevel"/>
    <w:tmpl w:val="AC0829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5F21438"/>
    <w:multiLevelType w:val="multilevel"/>
    <w:tmpl w:val="9C866426"/>
    <w:lvl w:ilvl="0">
      <w:start w:val="1"/>
      <w:numFmt w:val="decimal"/>
      <w:lvlText w:val="%1.gr.  -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667124307">
    <w:abstractNumId w:val="1"/>
  </w:num>
  <w:num w:numId="2" w16cid:durableId="3347234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BF"/>
    <w:rsid w:val="00004418"/>
    <w:rsid w:val="00005113"/>
    <w:rsid w:val="00020BF1"/>
    <w:rsid w:val="0002290D"/>
    <w:rsid w:val="00045E90"/>
    <w:rsid w:val="00067D25"/>
    <w:rsid w:val="00086BB4"/>
    <w:rsid w:val="0009269E"/>
    <w:rsid w:val="000A11C2"/>
    <w:rsid w:val="000A198E"/>
    <w:rsid w:val="000A7072"/>
    <w:rsid w:val="000C02F6"/>
    <w:rsid w:val="000C7478"/>
    <w:rsid w:val="000D49AD"/>
    <w:rsid w:val="001016D9"/>
    <w:rsid w:val="0010229B"/>
    <w:rsid w:val="00105FE1"/>
    <w:rsid w:val="0011337B"/>
    <w:rsid w:val="00127761"/>
    <w:rsid w:val="00133B80"/>
    <w:rsid w:val="00156FF5"/>
    <w:rsid w:val="0016259C"/>
    <w:rsid w:val="00166B0E"/>
    <w:rsid w:val="00171960"/>
    <w:rsid w:val="00181F2A"/>
    <w:rsid w:val="0018364C"/>
    <w:rsid w:val="001B626C"/>
    <w:rsid w:val="001E4C4C"/>
    <w:rsid w:val="001F6CBF"/>
    <w:rsid w:val="002113B6"/>
    <w:rsid w:val="00236583"/>
    <w:rsid w:val="00241BF8"/>
    <w:rsid w:val="00261AA0"/>
    <w:rsid w:val="00265F14"/>
    <w:rsid w:val="002803D9"/>
    <w:rsid w:val="002920DE"/>
    <w:rsid w:val="002B75EE"/>
    <w:rsid w:val="002D4987"/>
    <w:rsid w:val="002E4450"/>
    <w:rsid w:val="002E6BD8"/>
    <w:rsid w:val="002F1FF0"/>
    <w:rsid w:val="00303C55"/>
    <w:rsid w:val="0030607F"/>
    <w:rsid w:val="00315FBA"/>
    <w:rsid w:val="0032098C"/>
    <w:rsid w:val="0034151D"/>
    <w:rsid w:val="00354597"/>
    <w:rsid w:val="00364B09"/>
    <w:rsid w:val="00374CA5"/>
    <w:rsid w:val="00392463"/>
    <w:rsid w:val="003A6647"/>
    <w:rsid w:val="003B5BAA"/>
    <w:rsid w:val="003D7990"/>
    <w:rsid w:val="003F32DE"/>
    <w:rsid w:val="00401939"/>
    <w:rsid w:val="00427063"/>
    <w:rsid w:val="00451890"/>
    <w:rsid w:val="00483152"/>
    <w:rsid w:val="004867C7"/>
    <w:rsid w:val="00492E64"/>
    <w:rsid w:val="004A13F6"/>
    <w:rsid w:val="004B1AD7"/>
    <w:rsid w:val="004F724C"/>
    <w:rsid w:val="00526E9B"/>
    <w:rsid w:val="00560358"/>
    <w:rsid w:val="00577D45"/>
    <w:rsid w:val="00583D9B"/>
    <w:rsid w:val="00584BD2"/>
    <w:rsid w:val="005C43EA"/>
    <w:rsid w:val="005D61AC"/>
    <w:rsid w:val="005E7DD9"/>
    <w:rsid w:val="006116C7"/>
    <w:rsid w:val="0062493B"/>
    <w:rsid w:val="00631269"/>
    <w:rsid w:val="00664D29"/>
    <w:rsid w:val="006707AF"/>
    <w:rsid w:val="006750C6"/>
    <w:rsid w:val="00692927"/>
    <w:rsid w:val="00695F4A"/>
    <w:rsid w:val="006C6A66"/>
    <w:rsid w:val="006E39C4"/>
    <w:rsid w:val="006E3F9B"/>
    <w:rsid w:val="006F39B0"/>
    <w:rsid w:val="007074BF"/>
    <w:rsid w:val="00712273"/>
    <w:rsid w:val="0071396D"/>
    <w:rsid w:val="00735A57"/>
    <w:rsid w:val="0073690E"/>
    <w:rsid w:val="00750822"/>
    <w:rsid w:val="00754136"/>
    <w:rsid w:val="00757556"/>
    <w:rsid w:val="007735C7"/>
    <w:rsid w:val="00782F16"/>
    <w:rsid w:val="00791F5B"/>
    <w:rsid w:val="007A42A4"/>
    <w:rsid w:val="007B3C77"/>
    <w:rsid w:val="007C035B"/>
    <w:rsid w:val="007C5F1B"/>
    <w:rsid w:val="007D4EDF"/>
    <w:rsid w:val="007E269F"/>
    <w:rsid w:val="008225DF"/>
    <w:rsid w:val="00830F85"/>
    <w:rsid w:val="00832ED1"/>
    <w:rsid w:val="00833AA2"/>
    <w:rsid w:val="00863B37"/>
    <w:rsid w:val="008659B2"/>
    <w:rsid w:val="00881160"/>
    <w:rsid w:val="008839A3"/>
    <w:rsid w:val="008956F0"/>
    <w:rsid w:val="00896713"/>
    <w:rsid w:val="008A6CC6"/>
    <w:rsid w:val="008B3507"/>
    <w:rsid w:val="008B4A1E"/>
    <w:rsid w:val="008D1ACC"/>
    <w:rsid w:val="008E2A0A"/>
    <w:rsid w:val="008F477E"/>
    <w:rsid w:val="008F4A65"/>
    <w:rsid w:val="008F5EF6"/>
    <w:rsid w:val="008F684F"/>
    <w:rsid w:val="009044B2"/>
    <w:rsid w:val="00911708"/>
    <w:rsid w:val="00920828"/>
    <w:rsid w:val="0092341D"/>
    <w:rsid w:val="0092588C"/>
    <w:rsid w:val="009435A2"/>
    <w:rsid w:val="0095768C"/>
    <w:rsid w:val="0096598D"/>
    <w:rsid w:val="0097196F"/>
    <w:rsid w:val="00973481"/>
    <w:rsid w:val="00983DEA"/>
    <w:rsid w:val="009905BA"/>
    <w:rsid w:val="00996D83"/>
    <w:rsid w:val="009A3109"/>
    <w:rsid w:val="009A6416"/>
    <w:rsid w:val="009C5FB3"/>
    <w:rsid w:val="009D37A0"/>
    <w:rsid w:val="009E2D16"/>
    <w:rsid w:val="009F1579"/>
    <w:rsid w:val="009F522D"/>
    <w:rsid w:val="00A01D5E"/>
    <w:rsid w:val="00A23357"/>
    <w:rsid w:val="00A2428A"/>
    <w:rsid w:val="00A32D8C"/>
    <w:rsid w:val="00A539CC"/>
    <w:rsid w:val="00A61359"/>
    <w:rsid w:val="00A74239"/>
    <w:rsid w:val="00A82CEA"/>
    <w:rsid w:val="00A93FAB"/>
    <w:rsid w:val="00AA641B"/>
    <w:rsid w:val="00AC6F6E"/>
    <w:rsid w:val="00AD1808"/>
    <w:rsid w:val="00AE6D12"/>
    <w:rsid w:val="00B222AF"/>
    <w:rsid w:val="00B34877"/>
    <w:rsid w:val="00B354BD"/>
    <w:rsid w:val="00B53DB5"/>
    <w:rsid w:val="00B5702C"/>
    <w:rsid w:val="00B82F1E"/>
    <w:rsid w:val="00B8619D"/>
    <w:rsid w:val="00BA11A1"/>
    <w:rsid w:val="00BA1A95"/>
    <w:rsid w:val="00BA7467"/>
    <w:rsid w:val="00BC3CA7"/>
    <w:rsid w:val="00BF2A4B"/>
    <w:rsid w:val="00C17E5A"/>
    <w:rsid w:val="00C20482"/>
    <w:rsid w:val="00C23212"/>
    <w:rsid w:val="00C2748A"/>
    <w:rsid w:val="00C51784"/>
    <w:rsid w:val="00C6067D"/>
    <w:rsid w:val="00C80089"/>
    <w:rsid w:val="00C84EAE"/>
    <w:rsid w:val="00C8789E"/>
    <w:rsid w:val="00C95E9B"/>
    <w:rsid w:val="00CA4A35"/>
    <w:rsid w:val="00CA6C09"/>
    <w:rsid w:val="00CB0016"/>
    <w:rsid w:val="00CB5C29"/>
    <w:rsid w:val="00CB72E9"/>
    <w:rsid w:val="00CD61B4"/>
    <w:rsid w:val="00CE7034"/>
    <w:rsid w:val="00CE7305"/>
    <w:rsid w:val="00D46433"/>
    <w:rsid w:val="00D61BCA"/>
    <w:rsid w:val="00D61D04"/>
    <w:rsid w:val="00D63341"/>
    <w:rsid w:val="00D75D1F"/>
    <w:rsid w:val="00D90F9D"/>
    <w:rsid w:val="00DA4E54"/>
    <w:rsid w:val="00DC7B66"/>
    <w:rsid w:val="00DD0629"/>
    <w:rsid w:val="00DD2694"/>
    <w:rsid w:val="00DD7A51"/>
    <w:rsid w:val="00DE3AC0"/>
    <w:rsid w:val="00DF385B"/>
    <w:rsid w:val="00E006E2"/>
    <w:rsid w:val="00E00855"/>
    <w:rsid w:val="00E03DC3"/>
    <w:rsid w:val="00E27913"/>
    <w:rsid w:val="00E4292B"/>
    <w:rsid w:val="00E631C8"/>
    <w:rsid w:val="00E6720D"/>
    <w:rsid w:val="00E72A4B"/>
    <w:rsid w:val="00EB3810"/>
    <w:rsid w:val="00EE1A1D"/>
    <w:rsid w:val="00EE6FD4"/>
    <w:rsid w:val="00F159F6"/>
    <w:rsid w:val="00F22E3C"/>
    <w:rsid w:val="00F3193D"/>
    <w:rsid w:val="00F40614"/>
    <w:rsid w:val="00F467B9"/>
    <w:rsid w:val="00F753E3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82599"/>
  <w15:docId w15:val="{BE56F9B1-DFE1-405D-ADDF-EFD8740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020BF1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sid w:val="00067D25"/>
    <w:rPr>
      <w:color w:val="0000FF"/>
      <w:u w:val="single"/>
    </w:rPr>
  </w:style>
  <w:style w:type="character" w:styleId="FollowedHyperlink">
    <w:name w:val="FollowedHyperlink"/>
    <w:rsid w:val="00BC3CA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9269E"/>
    <w:rPr>
      <w:rFonts w:ascii="Garamond" w:hAnsi="Garamond"/>
      <w:cap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7B3C77"/>
    <w:rPr>
      <w:rFonts w:ascii="Garamond" w:hAnsi="Garamond"/>
      <w:caps/>
      <w:sz w:val="22"/>
      <w:lang w:val="en-GB" w:eastAsia="en-US"/>
    </w:rPr>
  </w:style>
  <w:style w:type="table" w:styleId="TableGrid">
    <w:name w:val="Table Grid"/>
    <w:basedOn w:val="TableNormal"/>
    <w:rsid w:val="00A3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70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3D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D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DC3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DC3"/>
    <w:rPr>
      <w:rFonts w:ascii="Garamond" w:hAnsi="Garamond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016D9"/>
    <w:rPr>
      <w:color w:val="808080"/>
    </w:rPr>
  </w:style>
  <w:style w:type="paragraph" w:styleId="Revision">
    <w:name w:val="Revision"/>
    <w:hidden/>
    <w:uiPriority w:val="99"/>
    <w:semiHidden/>
    <w:rsid w:val="007C5F1B"/>
    <w:rPr>
      <w:rFonts w:ascii="Garamond" w:hAnsi="Garamond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ykjanes\forrit$\fjolvar\Orkuveita%20Reykjav&#237;kur\OR%20almennt\EBQ-510%20Minnisbla&#240;%20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BF92-47A2-4C2F-8622-B839CC8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EBQ-510 Minnisblað OR</Template>
  <TotalTime>76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Minnisblað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Minnisblað</dc:title>
  <dc:creator>Halldóra Guðmundsdóttir</dc:creator>
  <cp:lastModifiedBy>Halldóra Guðmundsdóttir</cp:lastModifiedBy>
  <cp:revision>4</cp:revision>
  <cp:lastPrinted>2015-12-02T13:45:00Z</cp:lastPrinted>
  <dcterms:created xsi:type="dcterms:W3CDTF">2022-05-10T11:32:00Z</dcterms:created>
  <dcterms:modified xsi:type="dcterms:W3CDTF">2022-05-10T12:48:00Z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